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3" w:rsidRDefault="007D52E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7D52E3" w:rsidRDefault="007D52E3" w:rsidP="00BB137E">
      <w:pPr>
        <w:pStyle w:val="Heading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7D52E3" w:rsidRPr="00BB137E" w:rsidRDefault="007D52E3" w:rsidP="00BB137E">
      <w:pPr>
        <w:spacing w:line="80" w:lineRule="exact"/>
      </w:pPr>
    </w:p>
    <w:p w:rsidR="007D52E3" w:rsidRDefault="007D52E3">
      <w:pPr>
        <w:pStyle w:val="Heading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7D52E3" w:rsidRPr="00C705CD" w:rsidRDefault="007D52E3" w:rsidP="00C705CD">
      <w:pPr>
        <w:spacing w:line="80" w:lineRule="exact"/>
        <w:rPr>
          <w:sz w:val="12"/>
          <w:szCs w:val="12"/>
        </w:rPr>
      </w:pPr>
    </w:p>
    <w:p w:rsidR="007D52E3" w:rsidRPr="005F24EE" w:rsidRDefault="007D52E3">
      <w:pPr>
        <w:pStyle w:val="Heading3"/>
      </w:pPr>
      <w:r>
        <w:t>П О С Т А Н О В Л Е Н И Е</w:t>
      </w:r>
    </w:p>
    <w:p w:rsidR="007D52E3" w:rsidRPr="002045B3" w:rsidRDefault="007D52E3">
      <w:pPr>
        <w:jc w:val="center"/>
        <w:rPr>
          <w:rFonts w:ascii="Courier New" w:hAnsi="Courier New"/>
          <w:color w:val="000000"/>
          <w:sz w:val="28"/>
        </w:rPr>
      </w:pPr>
    </w:p>
    <w:p w:rsidR="007D52E3" w:rsidRDefault="007D52E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16.05.2016  № 761  </w:t>
      </w:r>
    </w:p>
    <w:p w:rsidR="007D52E3" w:rsidRDefault="007D52E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D52E3" w:rsidRDefault="007D52E3" w:rsidP="003D37EF">
      <w:pPr>
        <w:jc w:val="both"/>
        <w:rPr>
          <w:sz w:val="28"/>
          <w:szCs w:val="28"/>
        </w:rPr>
      </w:pPr>
    </w:p>
    <w:p w:rsidR="007D52E3" w:rsidRDefault="007D52E3" w:rsidP="00B941FA">
      <w:pPr>
        <w:shd w:val="clear" w:color="auto" w:fill="FFFFFF"/>
        <w:spacing w:line="240" w:lineRule="exact"/>
        <w:ind w:left="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оценке регулирующего</w:t>
      </w:r>
    </w:p>
    <w:p w:rsidR="007D52E3" w:rsidRDefault="007D52E3" w:rsidP="00B941FA">
      <w:pPr>
        <w:shd w:val="clear" w:color="auto" w:fill="FFFFFF"/>
        <w:spacing w:line="240" w:lineRule="exact"/>
        <w:ind w:left="51"/>
        <w:jc w:val="center"/>
      </w:pPr>
      <w:r>
        <w:rPr>
          <w:b/>
          <w:bCs/>
          <w:sz w:val="28"/>
          <w:szCs w:val="28"/>
        </w:rPr>
        <w:t>воздействия</w:t>
      </w:r>
    </w:p>
    <w:p w:rsidR="007D52E3" w:rsidRPr="00D13CA3" w:rsidRDefault="007D52E3" w:rsidP="00D13CA3">
      <w:pPr>
        <w:shd w:val="clear" w:color="auto" w:fill="FFFFFF"/>
        <w:tabs>
          <w:tab w:val="left" w:leader="underscore" w:pos="5904"/>
        </w:tabs>
        <w:ind w:left="5" w:right="14" w:hanging="5"/>
        <w:jc w:val="center"/>
        <w:rPr>
          <w:sz w:val="24"/>
          <w:szCs w:val="24"/>
        </w:rPr>
      </w:pPr>
      <w:r w:rsidRPr="00D13CA3">
        <w:rPr>
          <w:sz w:val="24"/>
          <w:szCs w:val="24"/>
        </w:rPr>
        <w:t>(</w:t>
      </w:r>
      <w:r>
        <w:rPr>
          <w:sz w:val="24"/>
          <w:szCs w:val="24"/>
        </w:rPr>
        <w:t>в редакции постановления №1484</w:t>
      </w:r>
      <w:r w:rsidRPr="00D13CA3">
        <w:rPr>
          <w:sz w:val="24"/>
          <w:szCs w:val="24"/>
        </w:rPr>
        <w:t xml:space="preserve"> от 19.09.2016)</w:t>
      </w:r>
    </w:p>
    <w:p w:rsidR="007D52E3" w:rsidRDefault="007D52E3" w:rsidP="00B941FA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sz w:val="28"/>
          <w:szCs w:val="28"/>
        </w:rPr>
      </w:pPr>
    </w:p>
    <w:p w:rsidR="007D52E3" w:rsidRDefault="007D52E3" w:rsidP="00B941FA">
      <w:pPr>
        <w:shd w:val="clear" w:color="auto" w:fill="FFFFFF"/>
        <w:tabs>
          <w:tab w:val="left" w:leader="underscore" w:pos="5904"/>
        </w:tabs>
        <w:ind w:left="5" w:right="14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областным законом  от 28.03.2016 № 947-ОЗ «Об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регулирующего воздействия проектов муниципальных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вовых актов и экспертизе проектов муниципальных нормативных правовых актов» 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7D52E3" w:rsidRDefault="007D52E3" w:rsidP="00B941FA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1.Утвердить прилагаемый Порядок проведения оценки регулирующего воздействия </w:t>
      </w:r>
      <w:r>
        <w:rPr>
          <w:sz w:val="28"/>
          <w:szCs w:val="28"/>
        </w:rPr>
        <w:t>проектов  муниципальных нормативных правовых актов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пертизы муниципальных нормативных правовых актов.</w:t>
      </w:r>
    </w:p>
    <w:p w:rsidR="007D52E3" w:rsidRDefault="007D52E3" w:rsidP="00B941FA">
      <w:pPr>
        <w:shd w:val="clear" w:color="auto" w:fill="FFFFFF"/>
        <w:ind w:right="19" w:firstLine="709"/>
        <w:jc w:val="both"/>
        <w:rPr>
          <w:i/>
          <w:iCs/>
          <w:spacing w:val="-10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03.03.2014 № 391 «Об оценке регулиру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воздействия».</w:t>
      </w:r>
    </w:p>
    <w:p w:rsidR="007D52E3" w:rsidRPr="00B941FA" w:rsidRDefault="007D52E3" w:rsidP="00B94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7D52E3" w:rsidRPr="005E3492" w:rsidRDefault="007D52E3" w:rsidP="00B941FA">
      <w:pPr>
        <w:jc w:val="both"/>
        <w:rPr>
          <w:sz w:val="28"/>
          <w:szCs w:val="28"/>
        </w:rPr>
      </w:pPr>
    </w:p>
    <w:p w:rsidR="007D52E3" w:rsidRPr="00226516" w:rsidRDefault="007D52E3" w:rsidP="00B941FA">
      <w:pPr>
        <w:rPr>
          <w:sz w:val="28"/>
          <w:szCs w:val="28"/>
        </w:rPr>
      </w:pPr>
    </w:p>
    <w:p w:rsidR="007D52E3" w:rsidRDefault="007D52E3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Стадэ</w:t>
      </w:r>
    </w:p>
    <w:p w:rsidR="007D52E3" w:rsidRDefault="007D52E3" w:rsidP="00226516">
      <w:pPr>
        <w:spacing w:line="200" w:lineRule="atLeast"/>
      </w:pPr>
    </w:p>
    <w:p w:rsidR="007D52E3" w:rsidRDefault="007D52E3" w:rsidP="00226516">
      <w:pPr>
        <w:spacing w:line="200" w:lineRule="atLeast"/>
      </w:pPr>
    </w:p>
    <w:p w:rsidR="007D52E3" w:rsidRDefault="007D52E3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E51A83">
      <w:pPr>
        <w:spacing w:line="240" w:lineRule="exac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3D1134">
      <w:pPr>
        <w:spacing w:line="240" w:lineRule="exact"/>
        <w:ind w:left="4320"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D52E3" w:rsidRDefault="007D52E3" w:rsidP="003D1134">
      <w:pPr>
        <w:spacing w:before="80"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D52E3" w:rsidRDefault="007D52E3" w:rsidP="003D1134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муниципального района</w:t>
      </w:r>
    </w:p>
    <w:p w:rsidR="007D52E3" w:rsidRDefault="007D52E3" w:rsidP="003D113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16.05.2016 № 761 </w:t>
      </w:r>
    </w:p>
    <w:p w:rsidR="007D52E3" w:rsidRPr="00D51BFA" w:rsidRDefault="007D52E3" w:rsidP="00D51BFA">
      <w:pPr>
        <w:spacing w:line="240" w:lineRule="exact"/>
        <w:jc w:val="center"/>
        <w:rPr>
          <w:sz w:val="28"/>
          <w:szCs w:val="28"/>
        </w:rPr>
      </w:pPr>
    </w:p>
    <w:p w:rsidR="007D52E3" w:rsidRDefault="007D52E3" w:rsidP="00D51BFA">
      <w:pPr>
        <w:shd w:val="clear" w:color="auto" w:fill="FFFFFF"/>
        <w:spacing w:line="365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D52E3" w:rsidRDefault="007D52E3" w:rsidP="00D51BFA">
      <w:pPr>
        <w:shd w:val="clear" w:color="auto" w:fill="FFFFFF"/>
        <w:spacing w:before="120" w:line="240" w:lineRule="exact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</w:t>
      </w:r>
    </w:p>
    <w:p w:rsidR="007D52E3" w:rsidRDefault="007D52E3" w:rsidP="00D51BFA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муниципальных нормативных правовых актов </w:t>
      </w:r>
      <w:r>
        <w:rPr>
          <w:bCs/>
          <w:sz w:val="28"/>
          <w:szCs w:val="28"/>
        </w:rPr>
        <w:t xml:space="preserve">и экспертизы </w:t>
      </w:r>
    </w:p>
    <w:p w:rsidR="007D52E3" w:rsidRDefault="007D52E3" w:rsidP="00D51BFA">
      <w:pPr>
        <w:shd w:val="clear" w:color="auto" w:fill="FFFFFF"/>
        <w:spacing w:line="240" w:lineRule="exact"/>
        <w:jc w:val="center"/>
      </w:pPr>
      <w:r>
        <w:rPr>
          <w:bCs/>
          <w:sz w:val="28"/>
          <w:szCs w:val="28"/>
        </w:rPr>
        <w:t>муниципальных нормативных правовых актов</w:t>
      </w:r>
    </w:p>
    <w:p w:rsidR="007D52E3" w:rsidRDefault="007D52E3" w:rsidP="00D51BFA">
      <w:pPr>
        <w:shd w:val="clear" w:color="auto" w:fill="FFFFFF"/>
        <w:ind w:left="3869"/>
        <w:rPr>
          <w:spacing w:val="-1"/>
          <w:sz w:val="28"/>
          <w:szCs w:val="28"/>
        </w:rPr>
      </w:pPr>
    </w:p>
    <w:p w:rsidR="007D52E3" w:rsidRDefault="007D52E3" w:rsidP="00D51BFA">
      <w:pPr>
        <w:shd w:val="clear" w:color="auto" w:fill="FFFFFF"/>
        <w:jc w:val="center"/>
        <w:rPr>
          <w:b/>
        </w:rPr>
      </w:pPr>
      <w:r>
        <w:rPr>
          <w:b/>
          <w:spacing w:val="-1"/>
          <w:sz w:val="28"/>
          <w:szCs w:val="28"/>
        </w:rPr>
        <w:t>1. Общие положения</w:t>
      </w:r>
    </w:p>
    <w:p w:rsidR="007D52E3" w:rsidRDefault="007D52E3" w:rsidP="00D51B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firstLine="74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Настоящий Порядок определяет правила проведения оценки регу</w:t>
      </w:r>
      <w:r>
        <w:rPr>
          <w:sz w:val="28"/>
          <w:szCs w:val="28"/>
        </w:rPr>
        <w:softHyphen/>
        <w:t>лирующего воздействия проектов муниципальных нормативных правовых актов Главы муници</w:t>
      </w:r>
      <w:r>
        <w:rPr>
          <w:sz w:val="28"/>
          <w:szCs w:val="28"/>
        </w:rPr>
        <w:softHyphen/>
        <w:t>пального района и Администрации муниципального района, разработчиками которых являются отраслевые органы и структурные под</w:t>
      </w:r>
      <w:r>
        <w:rPr>
          <w:sz w:val="28"/>
          <w:szCs w:val="28"/>
        </w:rPr>
        <w:softHyphen/>
        <w:t xml:space="preserve">разделения Администрации муниципального района, и </w:t>
      </w:r>
      <w:r>
        <w:rPr>
          <w:bCs/>
          <w:sz w:val="28"/>
          <w:szCs w:val="28"/>
        </w:rPr>
        <w:t>экспертизы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ципальных нормативных правовых актов </w:t>
      </w:r>
      <w:r>
        <w:rPr>
          <w:sz w:val="28"/>
          <w:szCs w:val="28"/>
        </w:rPr>
        <w:t>Главы муници</w:t>
      </w:r>
      <w:r>
        <w:rPr>
          <w:sz w:val="28"/>
          <w:szCs w:val="28"/>
        </w:rPr>
        <w:softHyphen/>
        <w:t>пального района и Администрации муниципального района.</w:t>
      </w:r>
    </w:p>
    <w:p w:rsidR="007D52E3" w:rsidRDefault="007D52E3" w:rsidP="00D51BFA">
      <w:pPr>
        <w:shd w:val="clear" w:color="auto" w:fill="FFFFFF"/>
        <w:tabs>
          <w:tab w:val="left" w:pos="-1276"/>
        </w:tabs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>
        <w:rPr>
          <w:bCs/>
          <w:spacing w:val="-1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bCs/>
          <w:sz w:val="28"/>
          <w:szCs w:val="28"/>
        </w:rPr>
        <w:t>и экспертизы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ципальных нормативных правовых актов</w:t>
      </w:r>
      <w:r>
        <w:rPr>
          <w:sz w:val="28"/>
          <w:szCs w:val="28"/>
        </w:rPr>
        <w:t xml:space="preserve"> (далее – Порядок) не применяется в отношении проектов актов, проектов решений или их отдельных положений, содержащих сведения, составляющие государственную тайну, или сведения конфиденциального характера, а также проектов актов, подготовленных на основании поручений или указаний Губернатора Новгородской области,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муниципального района, в которых содержится прямое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их разработки в сжатые сроки (не более 10 дней).</w:t>
      </w:r>
    </w:p>
    <w:p w:rsidR="007D52E3" w:rsidRDefault="007D52E3" w:rsidP="00D51BFA">
      <w:pPr>
        <w:pStyle w:val="ListParagraph1"/>
        <w:numPr>
          <w:ilvl w:val="0"/>
          <w:numId w:val="7"/>
        </w:numPr>
        <w:shd w:val="clear" w:color="auto" w:fill="FFFFFF"/>
        <w:ind w:left="0" w:firstLine="749"/>
        <w:jc w:val="both"/>
      </w:pPr>
      <w:r>
        <w:rPr>
          <w:spacing w:val="-1"/>
          <w:sz w:val="28"/>
          <w:szCs w:val="28"/>
        </w:rPr>
        <w:t>Структурным подразделением Админи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страции муниципального района, уполномоченным в сфере оценки регулирующего воздейст</w:t>
      </w:r>
      <w:r>
        <w:rPr>
          <w:sz w:val="28"/>
          <w:szCs w:val="28"/>
        </w:rPr>
        <w:softHyphen/>
        <w:t>вия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муниципальных нормативных правовых актов Главы муници</w:t>
      </w:r>
      <w:r>
        <w:rPr>
          <w:sz w:val="28"/>
          <w:szCs w:val="28"/>
        </w:rPr>
        <w:softHyphen/>
        <w:t xml:space="preserve">пального района и Администрации муниципального района (далее – проектов актов) и </w:t>
      </w:r>
      <w:r>
        <w:rPr>
          <w:bCs/>
          <w:sz w:val="28"/>
          <w:szCs w:val="28"/>
        </w:rPr>
        <w:t xml:space="preserve">экспертизы муниципальных нормативных правовых актов </w:t>
      </w:r>
      <w:r>
        <w:rPr>
          <w:sz w:val="28"/>
          <w:szCs w:val="28"/>
        </w:rPr>
        <w:t>Главы муници</w:t>
      </w:r>
      <w:r>
        <w:rPr>
          <w:sz w:val="28"/>
          <w:szCs w:val="28"/>
        </w:rPr>
        <w:softHyphen/>
        <w:t>пального района и Администрации муниципального района (далее -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актов)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является комитет экономического развития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(далее </w:t>
      </w: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упол</w:t>
      </w:r>
      <w:r>
        <w:rPr>
          <w:sz w:val="28"/>
          <w:szCs w:val="28"/>
        </w:rPr>
        <w:softHyphen/>
        <w:t>номоченное структурное подразделение).</w:t>
      </w:r>
    </w:p>
    <w:p w:rsidR="007D52E3" w:rsidRDefault="007D52E3" w:rsidP="00D51BF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" w:firstLine="749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Оценка регулирующего воздействия проводится в отношении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ектов актов, </w:t>
      </w:r>
      <w:r>
        <w:rPr>
          <w:color w:val="000000"/>
          <w:sz w:val="28"/>
          <w:szCs w:val="28"/>
        </w:rPr>
        <w:t>устанавливающих новые или изменяющих ранее предусмотре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муниципальными нормативными правовыми актами обязанности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7D52E3" w:rsidRDefault="007D52E3" w:rsidP="00D51BFA">
      <w:pPr>
        <w:widowControl w:val="0"/>
        <w:numPr>
          <w:ilvl w:val="0"/>
          <w:numId w:val="7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ind w:right="14" w:firstLine="74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Оценка регулирующего воздействия проектов актов осуществляет</w:t>
      </w:r>
      <w:r>
        <w:rPr>
          <w:sz w:val="28"/>
          <w:szCs w:val="28"/>
        </w:rPr>
        <w:softHyphen/>
        <w:t>ся в целях выявления в проекте акта положений, влекущих:</w:t>
      </w:r>
    </w:p>
    <w:p w:rsidR="007D52E3" w:rsidRDefault="007D52E3" w:rsidP="00D51BFA">
      <w:pPr>
        <w:shd w:val="clear" w:color="auto" w:fill="FFFFFF"/>
        <w:ind w:left="10" w:right="10" w:firstLine="715"/>
        <w:jc w:val="both"/>
      </w:pPr>
      <w:r>
        <w:rPr>
          <w:sz w:val="28"/>
          <w:szCs w:val="28"/>
        </w:rPr>
        <w:t>введение избыточных обязанностей, запретов и ограничений для субъ</w:t>
      </w:r>
      <w:r>
        <w:rPr>
          <w:sz w:val="28"/>
          <w:szCs w:val="28"/>
        </w:rPr>
        <w:softHyphen/>
        <w:t>ектов предпринимательской и инвестиционной деятельности или способст</w:t>
      </w:r>
      <w:r>
        <w:rPr>
          <w:sz w:val="28"/>
          <w:szCs w:val="28"/>
        </w:rPr>
        <w:softHyphen/>
        <w:t>вующих их введению;</w:t>
      </w:r>
    </w:p>
    <w:p w:rsidR="007D52E3" w:rsidRDefault="007D52E3" w:rsidP="00D51BFA">
      <w:pPr>
        <w:shd w:val="clear" w:color="auto" w:fill="FFFFFF"/>
        <w:ind w:left="5" w:right="14" w:firstLine="720"/>
        <w:jc w:val="both"/>
      </w:pPr>
      <w:r>
        <w:rPr>
          <w:sz w:val="28"/>
          <w:szCs w:val="28"/>
        </w:rPr>
        <w:t>возникновение у субъектов предпринимательской и инвестиционной деятельности необоснованных расходов;</w:t>
      </w:r>
    </w:p>
    <w:p w:rsidR="007D52E3" w:rsidRDefault="007D52E3" w:rsidP="00D51BFA">
      <w:pPr>
        <w:shd w:val="clear" w:color="auto" w:fill="FFFFFF"/>
        <w:ind w:right="14" w:firstLine="730"/>
        <w:jc w:val="both"/>
      </w:pPr>
      <w:r>
        <w:rPr>
          <w:sz w:val="28"/>
          <w:szCs w:val="28"/>
        </w:rPr>
        <w:t>возникновение необоснованных расходов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 Валдайского городского поселения (далее – местных бюджетов).</w:t>
      </w:r>
    </w:p>
    <w:p w:rsidR="007D52E3" w:rsidRDefault="007D52E3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 Процедура проведения оценки регулирующего воздействия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из следующих этапов:</w:t>
      </w:r>
    </w:p>
    <w:p w:rsidR="007D52E3" w:rsidRDefault="007D52E3" w:rsidP="00D51BFA">
      <w:pPr>
        <w:shd w:val="clear" w:color="auto" w:fill="FFFFFF"/>
        <w:ind w:right="10" w:firstLine="758"/>
        <w:jc w:val="both"/>
        <w:rPr>
          <w:sz w:val="28"/>
          <w:szCs w:val="28"/>
        </w:rPr>
      </w:pPr>
      <w:r>
        <w:rPr>
          <w:sz w:val="28"/>
          <w:szCs w:val="28"/>
        </w:rPr>
        <w:t>1.5.1. Размещение уведомления о подготовке проекта акта.</w:t>
      </w:r>
    </w:p>
    <w:p w:rsidR="007D52E3" w:rsidRDefault="007D52E3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1.5.2. Разработка проекта акта, проведение в отношении его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консультаций, составление сводного отчета по результатам проведения оценки регулирующего воздействия.</w:t>
      </w:r>
    </w:p>
    <w:p w:rsidR="007D52E3" w:rsidRDefault="007D52E3" w:rsidP="00D51BFA">
      <w:pPr>
        <w:shd w:val="clear" w:color="auto" w:fill="FFFFFF"/>
        <w:ind w:left="14" w:right="10" w:firstLine="744"/>
        <w:jc w:val="both"/>
        <w:rPr>
          <w:sz w:val="28"/>
          <w:szCs w:val="28"/>
        </w:rPr>
      </w:pPr>
      <w:r>
        <w:rPr>
          <w:sz w:val="28"/>
          <w:szCs w:val="28"/>
        </w:rPr>
        <w:t>1.5.3. Подготовка заключения об оценке регулирующего воздействия (далее - заключение).</w:t>
      </w:r>
    </w:p>
    <w:p w:rsidR="007D52E3" w:rsidRDefault="007D52E3" w:rsidP="00D51BFA">
      <w:pPr>
        <w:pStyle w:val="ListParagraph1"/>
        <w:widowControl w:val="0"/>
        <w:numPr>
          <w:ilvl w:val="1"/>
          <w:numId w:val="8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ind w:left="0" w:right="14" w:firstLine="74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Процедуры оценки регулирующего воздействия проекта акта, предусмотренные подпунктами 1.5.1 и 1.5.2 Порядка осуществляется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левым органом или структурным под</w:t>
      </w:r>
      <w:r>
        <w:rPr>
          <w:sz w:val="28"/>
          <w:szCs w:val="28"/>
        </w:rPr>
        <w:softHyphen/>
        <w:t>разделением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разрабатывающим проект акта (далее - разработчик),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заключения, предусмотренного подпунктом 1.5.3 Порядка,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у</w:t>
      </w:r>
      <w:r>
        <w:rPr>
          <w:spacing w:val="-1"/>
          <w:sz w:val="28"/>
          <w:szCs w:val="28"/>
        </w:rPr>
        <w:t>полномоченным структурным подразделением</w:t>
      </w:r>
      <w:r>
        <w:rPr>
          <w:sz w:val="28"/>
          <w:szCs w:val="28"/>
        </w:rPr>
        <w:t>.</w:t>
      </w:r>
    </w:p>
    <w:p w:rsidR="007D52E3" w:rsidRDefault="007D52E3" w:rsidP="00D51BFA">
      <w:pPr>
        <w:pStyle w:val="ListParagraph1"/>
        <w:numPr>
          <w:ilvl w:val="1"/>
          <w:numId w:val="8"/>
        </w:numPr>
        <w:shd w:val="clear" w:color="auto" w:fill="FFFFFF"/>
        <w:tabs>
          <w:tab w:val="left" w:pos="284"/>
        </w:tabs>
        <w:ind w:left="0" w:firstLine="744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действующих актов, затрагивающих вопросы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7D52E3" w:rsidRDefault="007D52E3" w:rsidP="00D51BFA">
      <w:pPr>
        <w:shd w:val="clear" w:color="auto" w:fill="FFFFFF"/>
        <w:ind w:firstLine="851"/>
        <w:jc w:val="both"/>
      </w:pPr>
    </w:p>
    <w:p w:rsidR="007D52E3" w:rsidRDefault="007D52E3" w:rsidP="00D51BFA">
      <w:pPr>
        <w:shd w:val="clear" w:color="auto" w:fill="FFFFFF"/>
        <w:ind w:right="-3" w:firstLine="397"/>
        <w:jc w:val="center"/>
        <w:rPr>
          <w:b/>
        </w:rPr>
      </w:pPr>
      <w:r>
        <w:rPr>
          <w:b/>
          <w:sz w:val="28"/>
          <w:szCs w:val="28"/>
        </w:rPr>
        <w:t>2. Размещение уведомления о подготовке акта</w:t>
      </w:r>
    </w:p>
    <w:p w:rsidR="007D52E3" w:rsidRDefault="007D52E3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после принятия решения о подготовке проекта акта, предусмотренного пунктом 1.3 настоящего Порядка,  размещает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на официальном сайте Администрации муниципального района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"Интернет" (далее - официальный сайт).</w:t>
      </w:r>
    </w:p>
    <w:p w:rsidR="007D52E3" w:rsidRDefault="007D52E3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715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Уведомление формируется разработчиком и содержит:</w:t>
      </w:r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2.2.1</w:t>
      </w:r>
      <w:r>
        <w:rPr>
          <w:rFonts w:ascii="Times New Roman" w:hAnsi="Times New Roman"/>
          <w:sz w:val="28"/>
          <w:szCs w:val="28"/>
        </w:rPr>
        <w:t>. Вид, наименование и планируемый срок вступления в силу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мативного правового акта;</w:t>
      </w:r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Сведения о разработчике проекта акта;</w:t>
      </w:r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Обоснование необходимости подготовки проекта акта;</w:t>
      </w:r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Описание проблемы, на решение которой направлен предлага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мый способ регулирования;</w:t>
      </w:r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Круг лиц, на которых будет распространено его действие;</w:t>
      </w:r>
      <w:bookmarkStart w:id="1" w:name="P114"/>
      <w:bookmarkEnd w:id="1"/>
    </w:p>
    <w:p w:rsidR="007D52E3" w:rsidRDefault="007D52E3" w:rsidP="00D51BFA">
      <w:pPr>
        <w:pStyle w:val="ConsPlusNormal"/>
        <w:tabs>
          <w:tab w:val="left" w:pos="0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Срок, в течение которого разработчиком принимаются предл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в связи с размещением уведомления, который не может составлять менее 10 календарных дней, а в случае разработки проекта акта для привед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муниципального нормативного правового акта в соответствие с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ральным либо областным законодательством, менее 5 календарных дней  со дня размещения уведомления на официальном сайте, и наиболее удобный способ их представления;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Иную информацию, относящуюся, по мнению разработчика, к сведениям о подготовке проекта акта.</w:t>
      </w:r>
    </w:p>
    <w:p w:rsidR="007D52E3" w:rsidRDefault="007D52E3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Одновременно с размещением уведомления разработчик извещает с указанием сведений о месте такого размещения (полный электронный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рес) заинтересованные органы государственной власти, иные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органы Новгородской области, органы местного самоуправления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к полномочиям которых относятся вопросы, вынесенные на обсуждение, в организации, целями деятельности которых являются защита и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интересов субъектов предпринимательской и инвестиционной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общественный совет при Администрации муниципального района, и в иные организации, которые целесообразно, по мнению разработчика,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влечь к подготовке проекта акта.</w:t>
      </w:r>
    </w:p>
    <w:p w:rsidR="007D52E3" w:rsidRDefault="007D52E3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о причинах отклонения, которая подписывается руководителем структурного подразделения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ботчика, ответственного за подготовку проекта акта, и не позднее 10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 со дня окончания срока, указанного в подпункте 2.2.6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Порядка, разместить ее на официальном сайте. Примерная форма сво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ки предложений представлена в приложении  1 к настоящему Порядку</w:t>
      </w:r>
    </w:p>
    <w:p w:rsidR="007D52E3" w:rsidRDefault="007D52E3" w:rsidP="00D51BFA">
      <w:pPr>
        <w:widowControl w:val="0"/>
        <w:numPr>
          <w:ilvl w:val="0"/>
          <w:numId w:val="9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right="14" w:firstLine="71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связи с размещением уведомления, разработчик может принять мотивированное решение об отказе в подготовке проекта акта. В случае принятия решения об отказе в подготовке проекта акта разработчик размещает на официальном сайте соответствующую информацию и извещает о принятом решении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и организации, указанные в пункте 2.3 настоящего Порядка, которые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извещались о размещении уведомления.</w:t>
      </w:r>
    </w:p>
    <w:p w:rsidR="007D52E3" w:rsidRDefault="007D52E3" w:rsidP="00D51BF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right="14"/>
        <w:jc w:val="both"/>
        <w:rPr>
          <w:spacing w:val="-6"/>
          <w:sz w:val="28"/>
          <w:szCs w:val="28"/>
        </w:rPr>
      </w:pPr>
    </w:p>
    <w:p w:rsidR="007D52E3" w:rsidRDefault="007D52E3" w:rsidP="00D51BF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Разработка проекта акта, публичное обсуждение и составление сводного отчета</w:t>
      </w:r>
    </w:p>
    <w:p w:rsidR="007D52E3" w:rsidRDefault="007D52E3" w:rsidP="00E51A83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>
        <w:rPr>
          <w:sz w:val="28"/>
          <w:szCs w:val="28"/>
        </w:rPr>
        <w:t>В случае принятия решения о разработке проекта акта разработчик готовит текст проекта акта, пояснительную записку к нему и проводит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личное обсуждение проекта.</w:t>
      </w:r>
    </w:p>
    <w:p w:rsidR="007D52E3" w:rsidRDefault="007D52E3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Примерный перечень вопросов, подлежащий отражению в пояснител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записке к проекту акта, изложен в приложении  2 к настоящему Порядку.</w:t>
      </w:r>
    </w:p>
    <w:p w:rsidR="007D52E3" w:rsidRDefault="007D52E3" w:rsidP="00D51BFA">
      <w:pPr>
        <w:pStyle w:val="ConsPlusNormal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В целях организации публичного обсуждения разработчик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щает на официальном сайте проект акта с пояснительной запиской, опросный лист для проведения публичных кон</w:t>
      </w:r>
      <w:r>
        <w:rPr>
          <w:rFonts w:ascii="Times New Roman" w:hAnsi="Times New Roman"/>
          <w:sz w:val="28"/>
          <w:szCs w:val="28"/>
        </w:rPr>
        <w:softHyphen/>
        <w:t>сультаций по проекту акта при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влении оценки регулирующего воздействия проекта акта по форме согласно приложению  3 к настоящему Порядку, и проводит публичные консультации.</w:t>
      </w:r>
    </w:p>
    <w:p w:rsidR="007D52E3" w:rsidRDefault="007D52E3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размещается на официальном сайте для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разработчиком одновременно с направлением проекта акта на согласование.</w:t>
      </w:r>
    </w:p>
    <w:p w:rsidR="007D52E3" w:rsidRDefault="007D52E3" w:rsidP="00D51BFA">
      <w:pPr>
        <w:pStyle w:val="ConsPlusNormal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Проведение публичных консультаций начинается одновременно с размещением разработчиком проекта акта, пояснительной записки и опро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листа на официальном сайте.</w:t>
      </w:r>
    </w:p>
    <w:p w:rsidR="007D52E3" w:rsidRDefault="007D52E3" w:rsidP="00D51BFA">
      <w:pPr>
        <w:pStyle w:val="ConsPlusNormal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в день размещения проекта акта, пояснительной записки и опросного листа извещает о начале публичных консультаций органы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низации, указанные в пункте 2.3 настоящего Порядка. При этом в извещении указываются:</w:t>
      </w:r>
    </w:p>
    <w:p w:rsidR="007D52E3" w:rsidRDefault="007D52E3" w:rsidP="00D51BFA">
      <w:pPr>
        <w:pStyle w:val="ConsPlusNormal"/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месте размещения проекта акта и пояснительной записки (полный электронный адрес);</w:t>
      </w:r>
    </w:p>
    <w:p w:rsidR="007D52E3" w:rsidRDefault="007D52E3" w:rsidP="00D51BFA">
      <w:pPr>
        <w:shd w:val="clear" w:color="auto" w:fill="FFFFFF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обсуждения, в течение которого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ботчиком принимаются предложения, и наиболее удобный способ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ставления.</w:t>
      </w:r>
    </w:p>
    <w:p w:rsidR="007D52E3" w:rsidRDefault="007D52E3" w:rsidP="00D51BFA">
      <w:pPr>
        <w:shd w:val="clear" w:color="auto" w:fill="FFFFFF"/>
        <w:ind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spacing w:val="-1"/>
          <w:sz w:val="28"/>
          <w:szCs w:val="28"/>
        </w:rPr>
        <w:t>Срок проведения публичных консультаций, в течение которого раз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работчиком принимаются предложения, устанавливается разработчиком и не может составлять менее 10 рабочих дней, а в случае  разработки проекта акта в целях  приведения муниципального нормативного правового акта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федеральным либо областным законодательством, менее 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размещения проекта акта на официальном сайте.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Срок проведения публичного обсуждения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Разработчик обязан рассмотреть все предложения, поступившие в установленный срок в связи с проведением публичного обсуждения проекта акта, составить сводку предложений (приложение  1 к настоящему Порядку) с указанием сведений об их учете или причинах отклонения, которая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сывается руководителем разработчика, ответственного за подготовку проекта акта, и не позднее 20 календарных дней со дня окончания срока проведения публичного обсуждения разместить ее на официальном сайте. 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tabs>
          <w:tab w:val="left" w:pos="1219"/>
        </w:tabs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публичного обсуждения разработчик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дорабатывает проект акта.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По итогам проведения публичных консультаций по проекту акта и </w:t>
      </w:r>
      <w:r>
        <w:rPr>
          <w:sz w:val="28"/>
          <w:szCs w:val="28"/>
        </w:rPr>
        <w:t>анализа поступивших предложений от заинтересованных сторон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чиком не позднее 15 рабочих дней со дня окончания срока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составляется сводный отчет по результатам оценки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гулирующего воздействия проекта акта, который подписывается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разработчика. Примерная форма сводного отчета представлена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 4 к настоящему Порядку.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сводном отчете разработчик проекта акта отражает следующие сведения: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Сведения о разработчике проекта акта, вид и наименование акта;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Описание проблемы, на решение которой направлен предлага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 способ регулирования;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Определение целей предполагаемого правового регулирования;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Основные группы субъектов предпринимательской и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деятельности, иные заинтересованные лица, интересы которых будут затронуты предлагаемым правовым регулированием, оценка количества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субъектов;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Изменение функций (полномочий, прав, обязанностей) органов местного самоуправления, а также порядка их реализации;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Оценка соответствующих расходов (доходов) местных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Новые преимущества, а также обязанности или ограничения для субъектов предпринимательской и инвестиционной деятельности либо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нение содержания существующих обязанностей и ограничений;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жения, и результат их рассмотрения;</w:t>
      </w:r>
    </w:p>
    <w:p w:rsidR="007D52E3" w:rsidRDefault="007D52E3" w:rsidP="00D51BFA">
      <w:pPr>
        <w:pStyle w:val="ListParagraph1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Сведения о размещении проекта акта для проведения публичных консультаций, лицах, извещенных о проведении публичных консультаций, сроках представления предложений в связи с таким размещением, лицах, представивших предложения, и результат их рассмотрения.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 разработки проекта акта для приведения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нормативного правового акта в соответствие с федеральным либо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стным законодательством, в сводном отчете отражается информация,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смотренная п. 3.9.1, 3.9.2, 3.9.5 и 3.9.7, с указанием нормативного правового акта высшей юридической силы, в целях реализации которого разрабатыв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проект.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Если в результате доработки разработчиком в проект акта будут внесены изменения, содержащие положения, устанавливающие ранее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дусмотренные муниципальными нормативными правовыми актами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запреты и ограничения субъектов предпринимательской и инве</w:t>
      </w:r>
      <w:r>
        <w:rPr>
          <w:sz w:val="28"/>
          <w:szCs w:val="28"/>
        </w:rPr>
        <w:softHyphen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возникновению ранее не предусмотренных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нормативными правовыми актами расходов субъектов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нимательской и инве</w:t>
      </w:r>
      <w:r>
        <w:rPr>
          <w:sz w:val="28"/>
          <w:szCs w:val="28"/>
        </w:rPr>
        <w:softHyphen/>
        <w:t>стиционной деятельности, либо изменяющие ранее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дусмотренные муниципальными нормативными правовыми актами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запреты и ограничения субъектов предпринимательской и инве</w:t>
      </w:r>
      <w:r>
        <w:rPr>
          <w:sz w:val="28"/>
          <w:szCs w:val="28"/>
        </w:rPr>
        <w:softHyphen/>
        <w:t>стиционной деятельности или способствующие их установлению, и (или)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приводящие к увеличению ранее предусмотренных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нормативными правовыми актами расходов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проект акта подлежит повторному размещению на официальном сайте с целью проведения публичного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 соответствии с пунктами 3.2-3.6 настоящего Порядка, при этом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нимальный срок проведения публичных консультаций устанавливается в размере половины срока, установленного пунктом 3.4 настоящего Порядка.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Проект акта, пояснительная записка, сводка предложений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консультаций и сводный отчет по результатам оценки регулирующ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воздействия проекта акта, а также иные материалы обоснования к нему, направляются разработчиком в уполномоченное структурное подразделение в течение 3 рабочих дней со дня подписания сводного отчета по результатам оценки регулирующего воздействия проекта акта для проведения экспертизы оценки регулирующего воздействия, осуще</w:t>
      </w:r>
      <w:r>
        <w:rPr>
          <w:sz w:val="28"/>
          <w:szCs w:val="28"/>
        </w:rPr>
        <w:softHyphen/>
        <w:t>ствленной разработчиком.</w:t>
      </w:r>
    </w:p>
    <w:p w:rsidR="007D52E3" w:rsidRDefault="007D52E3" w:rsidP="00D51BFA">
      <w:pPr>
        <w:pStyle w:val="ListParagraph1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По результатам рассмотрения предложений, поступивших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проведением публичного обсуждения, разработчик может принять мот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вированное решение об отказе в подготовке проекта акта.</w:t>
      </w:r>
    </w:p>
    <w:p w:rsidR="007D52E3" w:rsidRDefault="007D52E3" w:rsidP="00D51BFA">
      <w:pPr>
        <w:pStyle w:val="ListParagraph1"/>
        <w:widowControl w:val="0"/>
        <w:shd w:val="clear" w:color="auto" w:fill="FFFFFF"/>
        <w:autoSpaceDE w:val="0"/>
        <w:autoSpaceDN w:val="0"/>
        <w:adjustRightInd w:val="0"/>
        <w:ind w:left="0" w:right="14" w:firstLine="71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подготовке проекта акта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ботчик размещает на официальном сайте соответствующее сообщение.</w:t>
      </w:r>
    </w:p>
    <w:p w:rsidR="007D52E3" w:rsidRDefault="007D52E3" w:rsidP="00D51BFA">
      <w:pPr>
        <w:shd w:val="clear" w:color="auto" w:fill="FFFFFF"/>
        <w:ind w:left="3010" w:hanging="2088"/>
        <w:jc w:val="center"/>
        <w:rPr>
          <w:sz w:val="28"/>
          <w:szCs w:val="28"/>
        </w:rPr>
      </w:pPr>
    </w:p>
    <w:p w:rsidR="007D52E3" w:rsidRDefault="007D52E3" w:rsidP="00D51BFA">
      <w:pPr>
        <w:shd w:val="clear" w:color="auto" w:fill="FFFFFF"/>
        <w:ind w:left="3010" w:hanging="20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Экспертиза оценки регулирующего воздействия проекта акта,</w:t>
      </w:r>
    </w:p>
    <w:p w:rsidR="007D52E3" w:rsidRDefault="007D52E3" w:rsidP="00D51BFA">
      <w:pPr>
        <w:shd w:val="clear" w:color="auto" w:fill="FFFFFF"/>
        <w:ind w:left="3010" w:hanging="2088"/>
        <w:jc w:val="center"/>
        <w:rPr>
          <w:b/>
        </w:rPr>
      </w:pPr>
      <w:r>
        <w:rPr>
          <w:b/>
          <w:sz w:val="28"/>
          <w:szCs w:val="28"/>
        </w:rPr>
        <w:t>осу</w:t>
      </w:r>
      <w:r>
        <w:rPr>
          <w:b/>
          <w:sz w:val="28"/>
          <w:szCs w:val="28"/>
        </w:rPr>
        <w:softHyphen/>
        <w:t>ществленной разработчиком</w:t>
      </w:r>
    </w:p>
    <w:p w:rsidR="007D52E3" w:rsidRDefault="007D52E3" w:rsidP="00D51BFA">
      <w:pPr>
        <w:shd w:val="clear" w:color="auto" w:fill="FFFFFF"/>
        <w:ind w:left="24" w:right="24" w:firstLine="720"/>
        <w:jc w:val="both"/>
      </w:pPr>
      <w:r>
        <w:rPr>
          <w:sz w:val="28"/>
          <w:szCs w:val="28"/>
        </w:rPr>
        <w:t>4.1. Уполномоченное структурное подразделение после поступления к нему документов, указанных в пункте 3.12 настоящего Порядка, проводит их экспертизу на предмет:</w:t>
      </w:r>
    </w:p>
    <w:p w:rsidR="007D52E3" w:rsidRDefault="007D52E3" w:rsidP="00D51BFA">
      <w:pPr>
        <w:shd w:val="clear" w:color="auto" w:fill="FFFFFF"/>
        <w:ind w:left="34" w:right="29" w:firstLine="715"/>
        <w:jc w:val="both"/>
      </w:pPr>
      <w:r>
        <w:rPr>
          <w:sz w:val="28"/>
          <w:szCs w:val="28"/>
        </w:rPr>
        <w:t>соблюдения разработчиком этапов оценки регулирующего воздействия в соответствии с требованиями настоящего Порядка;</w:t>
      </w:r>
    </w:p>
    <w:p w:rsidR="007D52E3" w:rsidRDefault="007D52E3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выявления в проекте акта положений, вводящих избыточные обязанно</w:t>
      </w:r>
      <w:r>
        <w:rPr>
          <w:sz w:val="28"/>
          <w:szCs w:val="28"/>
        </w:rPr>
        <w:softHyphen/>
        <w:t>сти, запреты и ограничения для субъектов предпринимательской и инвести</w:t>
      </w:r>
      <w:r>
        <w:rPr>
          <w:sz w:val="28"/>
          <w:szCs w:val="28"/>
        </w:rPr>
        <w:softHyphen/>
        <w:t>ционной деятельности или способствующих их введению, влекущих возник</w:t>
      </w:r>
      <w:r>
        <w:rPr>
          <w:sz w:val="28"/>
          <w:szCs w:val="28"/>
        </w:rPr>
        <w:softHyphen/>
        <w:t>новение необоснованных расходов субъектов предпринимательской и инве</w:t>
      </w:r>
      <w:r>
        <w:rPr>
          <w:sz w:val="28"/>
          <w:szCs w:val="28"/>
        </w:rPr>
        <w:softHyphen/>
        <w:t>стиционной деятельности, а также необоснованных расходов местных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жетов.</w:t>
      </w:r>
    </w:p>
    <w:p w:rsidR="007D52E3" w:rsidRDefault="007D52E3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4.2. По итогам проведения экспертизы составляется заключение об оценке регулирующего воздействия (далее – заключение об ОРВ)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 5 к настоящему Порядку), подписываемое специалистом, проводившим экспертизу.</w:t>
      </w:r>
    </w:p>
    <w:p w:rsidR="007D52E3" w:rsidRDefault="007D52E3" w:rsidP="00D51BFA">
      <w:pPr>
        <w:shd w:val="clear" w:color="auto" w:fill="FFFFFF"/>
        <w:ind w:left="3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заключении делаются выводы о наличии либо отсутствии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вводящих избыточные обязанности, запреты и ограничения для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предпринимательской и инвестиционной деятельности или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их введению, а также положений, приводящих к возникновению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обоснованных расходов субъектов предпринимательской и инвестиционной деятельности, а также местных бюджетов, о наличии либо отсутствии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точного обоснования решения проблемы предложенным способом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D52E3" w:rsidRDefault="007D52E3" w:rsidP="00D51BFA">
      <w:pPr>
        <w:shd w:val="clear" w:color="auto" w:fill="FFFFFF"/>
        <w:ind w:left="34" w:right="10" w:firstLine="725"/>
        <w:jc w:val="both"/>
      </w:pPr>
      <w:r>
        <w:rPr>
          <w:sz w:val="28"/>
          <w:szCs w:val="28"/>
        </w:rPr>
        <w:t>4.3. Экспертиза представленных разработчиком документов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уполномоченным структурным подразделением в течение 15 рабочих дней со дня их поступления.</w:t>
      </w:r>
    </w:p>
    <w:p w:rsidR="007D52E3" w:rsidRDefault="007D52E3" w:rsidP="00D51BFA">
      <w:pPr>
        <w:shd w:val="clear" w:color="auto" w:fill="FFFFFF"/>
        <w:ind w:left="53" w:firstLine="706"/>
        <w:jc w:val="both"/>
      </w:pPr>
      <w:r>
        <w:rPr>
          <w:sz w:val="28"/>
          <w:szCs w:val="28"/>
        </w:rPr>
        <w:t>Уполномоченное структурное подразделение в течение 3 рабочих дней со дня подписания размещает на официальном сайте за</w:t>
      </w:r>
      <w:r>
        <w:rPr>
          <w:sz w:val="28"/>
          <w:szCs w:val="28"/>
        </w:rPr>
        <w:softHyphen/>
        <w:t>ключение об ОРВ и направляет его в адрес разработчика.</w:t>
      </w:r>
    </w:p>
    <w:p w:rsidR="007D52E3" w:rsidRDefault="007D52E3" w:rsidP="00D51BFA">
      <w:pPr>
        <w:shd w:val="clear" w:color="auto" w:fill="FFFFFF"/>
        <w:tabs>
          <w:tab w:val="left" w:pos="1253"/>
        </w:tabs>
        <w:ind w:right="5" w:firstLine="725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В случае если уполномоченным структурным подразделением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лан вывод о том, что разработчиком при подготовке проекта акта не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 порядок проведения оценки регулирующего воздействия, в течение 5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 момента принятия такого решения разработчик извещается о нарушении и проводит процедуры, предусмотренные пунктам 3.2 – 3.6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 (начиная с невыполненной процедуры), дорабатывает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акта по их результатам, после чего повторно направляет проект акта в уполномоченное структурное подразделение для подготовки заключения.</w:t>
      </w:r>
    </w:p>
    <w:p w:rsidR="007D52E3" w:rsidRDefault="007D52E3" w:rsidP="00D51BFA">
      <w:pPr>
        <w:shd w:val="clear" w:color="auto" w:fill="FFFFFF"/>
        <w:ind w:left="10" w:right="10" w:firstLine="715"/>
        <w:jc w:val="both"/>
      </w:pPr>
      <w:r>
        <w:rPr>
          <w:spacing w:val="-1"/>
          <w:sz w:val="28"/>
          <w:szCs w:val="28"/>
        </w:rPr>
        <w:t xml:space="preserve">При повторном поступлении проекта акта уполномоченное структурное подразделение проводит экспертизу представленных </w:t>
      </w:r>
      <w:r>
        <w:rPr>
          <w:sz w:val="28"/>
          <w:szCs w:val="28"/>
        </w:rPr>
        <w:t>разработчиком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срок, определенный в пункте 4.3 настоящего Порядка.</w:t>
      </w:r>
    </w:p>
    <w:p w:rsidR="007D52E3" w:rsidRDefault="007D52E3" w:rsidP="00D51BFA">
      <w:pPr>
        <w:shd w:val="clear" w:color="auto" w:fill="FFFFFF"/>
        <w:tabs>
          <w:tab w:val="left" w:pos="1253"/>
        </w:tabs>
        <w:ind w:right="10" w:firstLine="725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  <w:t>В случае выявления уполномоченным структурным подразделен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в ходе проведения экспертизы представленных разработчиком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пункте 3.12 настоящего Порядка, положений, вводящих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быточные обязанности, запреты и ограничения для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 или способствующих их введению, влекущих возникновение необоснованных расходов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а также необоснованных расходов местных бюджетов, уполномоченное структурное подразделение в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 ОРВ указывает разработчику на необходимость их устранения.</w:t>
      </w:r>
    </w:p>
    <w:p w:rsidR="007D52E3" w:rsidRDefault="007D52E3" w:rsidP="00D51BFA">
      <w:pPr>
        <w:shd w:val="clear" w:color="auto" w:fill="FFFFFF"/>
        <w:ind w:right="10" w:firstLine="710"/>
        <w:jc w:val="both"/>
      </w:pPr>
      <w:r>
        <w:rPr>
          <w:sz w:val="28"/>
          <w:szCs w:val="28"/>
        </w:rPr>
        <w:t>4.6. Разработчик после получения заключения об ОРВ устра</w:t>
      </w:r>
      <w:r>
        <w:rPr>
          <w:sz w:val="28"/>
          <w:szCs w:val="28"/>
        </w:rPr>
        <w:softHyphen/>
        <w:t>няет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чания и учитывает выводы, изложенные в заключении при доработке проекта акта, либо в пояснительной записке к проек</w:t>
      </w:r>
      <w:r>
        <w:rPr>
          <w:sz w:val="28"/>
          <w:szCs w:val="28"/>
        </w:rPr>
        <w:softHyphen/>
        <w:t>ту акта приводит обоснованные доводы о нецелесообразности учета замеча</w:t>
      </w:r>
      <w:r>
        <w:rPr>
          <w:sz w:val="28"/>
          <w:szCs w:val="28"/>
        </w:rPr>
        <w:softHyphen/>
        <w:t>ний и выводов, изложенных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ключении об ОРВ. При этом по</w:t>
      </w:r>
      <w:r>
        <w:rPr>
          <w:sz w:val="28"/>
          <w:szCs w:val="28"/>
        </w:rPr>
        <w:softHyphen/>
        <w:t>вторного представления проекта акта в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номоченное структурное подразделение не требуется.</w:t>
      </w:r>
    </w:p>
    <w:p w:rsidR="007D52E3" w:rsidRDefault="007D52E3" w:rsidP="00D51BFA">
      <w:pPr>
        <w:shd w:val="clear" w:color="auto" w:fill="FFFFFF"/>
        <w:ind w:left="5" w:right="14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Заключение об ОРВ в обязательном порядке прилагается к </w:t>
      </w:r>
      <w:r>
        <w:rPr>
          <w:sz w:val="28"/>
          <w:szCs w:val="28"/>
        </w:rPr>
        <w:t>проекту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7D52E3" w:rsidRDefault="007D52E3" w:rsidP="00D51BFA">
      <w:pPr>
        <w:shd w:val="clear" w:color="auto" w:fill="FFFFFF"/>
        <w:ind w:left="5" w:right="14" w:firstLine="720"/>
        <w:jc w:val="both"/>
        <w:rPr>
          <w:sz w:val="28"/>
          <w:szCs w:val="28"/>
        </w:rPr>
      </w:pPr>
    </w:p>
    <w:p w:rsidR="007D52E3" w:rsidRDefault="007D52E3" w:rsidP="00D51BFA">
      <w:pPr>
        <w:shd w:val="clear" w:color="auto" w:fill="FFFFFF"/>
        <w:ind w:left="5" w:right="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Экспертиза действующих актов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Экспертиза действующих актов осуществляется: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24"/>
      <w:bookmarkEnd w:id="2"/>
      <w:r>
        <w:rPr>
          <w:rFonts w:ascii="Times New Roman" w:hAnsi="Times New Roman"/>
          <w:sz w:val="28"/>
          <w:szCs w:val="28"/>
        </w:rPr>
        <w:t>5.1.1.На основании поступивших в адрес Главы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либо Администрации муниципального района письменных сообщений, содержащих конкретную информацию о наличии в действующем акте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жений, указанных в </w:t>
      </w:r>
      <w:hyperlink r:id="rId7" w:anchor="P44#P44" w:history="1">
        <w:r w:rsidRPr="00D51BF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либо обоснование о не достижении действующим актом цели регулирования, на которую он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лен, от органов государственной власти, иных государственных органов 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городской области, органов местного самоуправления, к полномочиям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инвестиционной деятельности, и иных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интересованных лиц;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25"/>
      <w:bookmarkEnd w:id="3"/>
      <w:r>
        <w:rPr>
          <w:rFonts w:ascii="Times New Roman" w:hAnsi="Times New Roman"/>
          <w:sz w:val="28"/>
          <w:szCs w:val="28"/>
        </w:rPr>
        <w:t>5.1.2.По инициативе уполномоченного структурного подразделения;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26"/>
      <w:bookmarkEnd w:id="4"/>
      <w:r>
        <w:rPr>
          <w:rFonts w:ascii="Times New Roman" w:hAnsi="Times New Roman"/>
          <w:sz w:val="28"/>
          <w:szCs w:val="28"/>
        </w:rPr>
        <w:t>5.2. Поступившие письменные сообщения, указанные в подпункте 5.1.1 настоящего Порядка, направляются в уполномоченное структурное подра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деление в течение 3 рабочих дней со дня их поступления.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 инициативе уполномоченного структурного подразделения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действующих актов проводится на основании планов проведения экспертизы актов (приложение  6 к настоящему Порядку), формируемых на полугодие в сроки до 20 января и 20 июня ежегодно с учетом поступивших предложений.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утверждается Главой муниципального района и размещается на официальном сайте не позднее 5 рабочих дней с момента утверждения.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Экспертиза действующих актов осуществляется уполномоченным структурным подразделением путем сопоставления данных подготовленного на стадии разработки проекта акта сводного отчета по результатам ОРВ (в случае наличия), заключения уполномоченного структурного подразделения с фактическими результатами применения действующего акта для определ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степени достижения цели регулирования и выявления положений,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занных в пункте 1.8 настоящего Порядка.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 если на стадии разработки проекта акта оценка 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рующего воздействия не проводилась, экспертиза действующих актов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дится по результатам практики применения действующего акта для субъе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деятельности, а также для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бюджетов.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 проведении экспертизы акта уполномоченное структурное подразделение вправе проводить публичные консультации по результатам практики применения акта по правилам, предусмотренным пунктами 3.2, 3.3, 3.4, 3.6 настоящего Порядка.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Результаты экспертизы действующих актов оформляются в форме заключения по результатам экспертизы действующих актов (приложение  7 к настоящему Порядку).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Заключение заключения по результатам экспертизы действующих актов подготавливается в течение 30 дней со дня поступления письменного обращения, указанного в </w:t>
      </w:r>
      <w:hyperlink r:id="rId8" w:anchor="P142#P142" w:history="1">
        <w:r w:rsidRPr="00D51BF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>
        <w:rPr>
          <w:rFonts w:ascii="Times New Roman" w:hAnsi="Times New Roman"/>
          <w:sz w:val="28"/>
          <w:szCs w:val="28"/>
        </w:rPr>
        <w:t>5.1.1 настоящего Порядка, в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ченное структурное подразделение и подписывается </w:t>
      </w:r>
      <w:r w:rsidRPr="00A762E5">
        <w:rPr>
          <w:rFonts w:ascii="Times New Roman" w:hAnsi="Times New Roman"/>
          <w:sz w:val="28"/>
          <w:szCs w:val="28"/>
        </w:rPr>
        <w:t>специалистом, пров</w:t>
      </w:r>
      <w:r w:rsidRPr="00A762E5">
        <w:rPr>
          <w:rFonts w:ascii="Times New Roman" w:hAnsi="Times New Roman"/>
          <w:sz w:val="28"/>
          <w:szCs w:val="28"/>
        </w:rPr>
        <w:t>о</w:t>
      </w:r>
      <w:r w:rsidRPr="00A762E5">
        <w:rPr>
          <w:rFonts w:ascii="Times New Roman" w:hAnsi="Times New Roman"/>
          <w:sz w:val="28"/>
          <w:szCs w:val="28"/>
        </w:rPr>
        <w:t>дившим экспертизу.</w:t>
      </w:r>
      <w:r>
        <w:rPr>
          <w:rFonts w:ascii="Times New Roman" w:hAnsi="Times New Roman"/>
          <w:sz w:val="28"/>
          <w:szCs w:val="28"/>
        </w:rPr>
        <w:t xml:space="preserve"> В случае проведения публичных консультаций, срок проведения экспертизы может быть продлен на срок проведения таких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Заключение по результатам экспертизы действующих актов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правляется уполномоченным структурным подразделение разработчику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ствующего акта в течение 3 рабочих дней со дня его подписания.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Наличие в заключении по результатам экспертизы действующих актов выводов о не достижении действующим актом цели регулирования, на которое он направлен, либо наличие в действующем акте положений,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занных в </w:t>
      </w:r>
      <w:hyperlink r:id="rId9" w:anchor="P56#P56" w:history="1">
        <w:r w:rsidRPr="00D51BF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1.7 настоящего Порядка, является основанием для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рения разработчиком акта вопроса о внесении в него необходимых 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ний.</w:t>
      </w:r>
    </w:p>
    <w:p w:rsidR="007D52E3" w:rsidRDefault="007D52E3" w:rsidP="00D51BF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Заключение заключения по результатам экспертизы действующих актов размещается уполномоченным структурным подразделением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циальном сайте в течение 5 рабочих дней со дня его подписания.</w:t>
      </w:r>
    </w:p>
    <w:p w:rsidR="007D52E3" w:rsidRDefault="007D52E3" w:rsidP="00D51BFA">
      <w:pPr>
        <w:shd w:val="clear" w:color="auto" w:fill="FFFFFF"/>
        <w:ind w:left="6" w:right="11" w:firstLine="720"/>
        <w:jc w:val="center"/>
      </w:pPr>
      <w:r>
        <w:rPr>
          <w:sz w:val="28"/>
          <w:szCs w:val="28"/>
        </w:rPr>
        <w:t>____________________________</w:t>
      </w: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E51A83">
      <w:pPr>
        <w:shd w:val="clear" w:color="auto" w:fill="FFFFFF"/>
        <w:spacing w:line="240" w:lineRule="exact"/>
        <w:ind w:left="4200" w:right="91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Приложение 1</w:t>
      </w:r>
    </w:p>
    <w:p w:rsidR="007D52E3" w:rsidRDefault="007D52E3" w:rsidP="00E51A83">
      <w:pPr>
        <w:shd w:val="clear" w:color="auto" w:fill="FFFFFF"/>
        <w:spacing w:line="240" w:lineRule="exact"/>
        <w:ind w:left="4200" w:right="91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к Порядку </w:t>
      </w:r>
      <w:r>
        <w:rPr>
          <w:spacing w:val="-1"/>
          <w:sz w:val="24"/>
          <w:szCs w:val="24"/>
        </w:rPr>
        <w:t xml:space="preserve">проведения оценки регулирующего воздействия </w:t>
      </w:r>
      <w:r>
        <w:rPr>
          <w:sz w:val="24"/>
          <w:szCs w:val="24"/>
        </w:rPr>
        <w:t>проектов  муниципальных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 и экспертизы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нормативных правовых актов</w:t>
      </w: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СВОДКА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поступивших предложений в связи с размещением уведомления о подготовке/проведения публичных консультаций по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акта)</w:t>
      </w:r>
    </w:p>
    <w:p w:rsidR="007D52E3" w:rsidRDefault="007D52E3" w:rsidP="00E51A8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268"/>
        <w:gridCol w:w="4344"/>
      </w:tblGrid>
      <w:tr w:rsidR="007D52E3">
        <w:tc>
          <w:tcPr>
            <w:tcW w:w="2948" w:type="dxa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предлож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по вопросу необх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димости разработки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екта акта</w:t>
            </w: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 (организации), представившем(ей) предложение</w:t>
            </w:r>
          </w:p>
        </w:tc>
        <w:tc>
          <w:tcPr>
            <w:tcW w:w="4344" w:type="dxa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разработчика проекта акта о зачете представленного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ложения либо обоснование его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тичного учета или отклонения</w:t>
            </w:r>
          </w:p>
        </w:tc>
      </w:tr>
      <w:tr w:rsidR="007D52E3">
        <w:tc>
          <w:tcPr>
            <w:tcW w:w="294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294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294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294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2E3" w:rsidRDefault="007D52E3" w:rsidP="00E51A8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Pr="00E51A83" w:rsidRDefault="007D52E3" w:rsidP="00E51A83">
      <w:pPr>
        <w:shd w:val="clear" w:color="auto" w:fill="FFFFFF"/>
        <w:spacing w:line="240" w:lineRule="exact"/>
        <w:ind w:left="4300" w:right="557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 2</w:t>
      </w:r>
    </w:p>
    <w:p w:rsidR="007D52E3" w:rsidRPr="00E51A83" w:rsidRDefault="007D52E3" w:rsidP="00E51A83">
      <w:pPr>
        <w:shd w:val="clear" w:color="auto" w:fill="FFFFFF"/>
        <w:spacing w:line="240" w:lineRule="exact"/>
        <w:ind w:left="4300" w:right="556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к Порядку </w:t>
      </w:r>
      <w:r w:rsidRPr="00E51A83">
        <w:rPr>
          <w:spacing w:val="-1"/>
          <w:sz w:val="24"/>
          <w:szCs w:val="24"/>
        </w:rPr>
        <w:t>проведения оценки регулиру</w:t>
      </w:r>
      <w:r w:rsidRPr="00E51A83">
        <w:rPr>
          <w:spacing w:val="-1"/>
          <w:sz w:val="24"/>
          <w:szCs w:val="24"/>
        </w:rPr>
        <w:t>ю</w:t>
      </w:r>
      <w:r w:rsidRPr="00E51A83">
        <w:rPr>
          <w:spacing w:val="-1"/>
          <w:sz w:val="24"/>
          <w:szCs w:val="24"/>
        </w:rPr>
        <w:t xml:space="preserve">щего воздействия </w:t>
      </w:r>
      <w:r w:rsidRPr="00E51A83">
        <w:rPr>
          <w:sz w:val="24"/>
          <w:szCs w:val="24"/>
        </w:rPr>
        <w:t>проектов  муниципал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ных нормативных правовых актов и эк</w:t>
      </w:r>
      <w:r w:rsidRPr="00E51A83">
        <w:rPr>
          <w:sz w:val="24"/>
          <w:szCs w:val="24"/>
        </w:rPr>
        <w:t>с</w:t>
      </w:r>
      <w:r w:rsidRPr="00E51A83">
        <w:rPr>
          <w:sz w:val="24"/>
          <w:szCs w:val="24"/>
        </w:rPr>
        <w:t>пертизы муниципальных нормативных правовых актов</w:t>
      </w:r>
    </w:p>
    <w:p w:rsidR="007D52E3" w:rsidRDefault="007D52E3" w:rsidP="00E51A83">
      <w:pPr>
        <w:shd w:val="clear" w:color="auto" w:fill="FFFFFF"/>
        <w:ind w:left="5387" w:right="89"/>
        <w:jc w:val="center"/>
        <w:rPr>
          <w:b/>
          <w:bCs/>
          <w:sz w:val="28"/>
          <w:szCs w:val="28"/>
        </w:rPr>
      </w:pPr>
    </w:p>
    <w:p w:rsidR="007D52E3" w:rsidRDefault="007D52E3" w:rsidP="00E51A83">
      <w:pPr>
        <w:shd w:val="clear" w:color="auto" w:fill="FFFFFF"/>
        <w:ind w:right="89"/>
        <w:jc w:val="center"/>
        <w:rPr>
          <w:b/>
          <w:bCs/>
          <w:sz w:val="28"/>
          <w:szCs w:val="28"/>
        </w:rPr>
      </w:pPr>
    </w:p>
    <w:p w:rsidR="007D52E3" w:rsidRPr="00E51A83" w:rsidRDefault="007D52E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ПРИМЕРНЫЙ ПЕРЕЧЕНЬ</w:t>
      </w:r>
    </w:p>
    <w:p w:rsidR="007D52E3" w:rsidRPr="00E51A83" w:rsidRDefault="007D52E3" w:rsidP="00E51A83">
      <w:pPr>
        <w:shd w:val="clear" w:color="auto" w:fill="FFFFFF"/>
        <w:spacing w:before="80"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вопросов, подлежащих отражению в пояснительной записке,</w:t>
      </w:r>
    </w:p>
    <w:p w:rsidR="007D52E3" w:rsidRPr="00E51A83" w:rsidRDefault="007D52E3" w:rsidP="00E51A83">
      <w:pPr>
        <w:shd w:val="clear" w:color="auto" w:fill="FFFFFF"/>
        <w:spacing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представляемой разработчиком проекта акта для проведения</w:t>
      </w:r>
    </w:p>
    <w:p w:rsidR="007D52E3" w:rsidRPr="00E51A83" w:rsidRDefault="007D52E3" w:rsidP="00E51A83">
      <w:pPr>
        <w:shd w:val="clear" w:color="auto" w:fill="FFFFFF"/>
        <w:spacing w:line="240" w:lineRule="exact"/>
        <w:ind w:right="89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оценки регулирующего воздействия проекта акта</w:t>
      </w:r>
    </w:p>
    <w:p w:rsidR="007D52E3" w:rsidRPr="00E51A83" w:rsidRDefault="007D52E3" w:rsidP="00E51A83">
      <w:pPr>
        <w:shd w:val="clear" w:color="auto" w:fill="FFFFFF"/>
        <w:ind w:right="89"/>
        <w:jc w:val="center"/>
        <w:rPr>
          <w:b/>
          <w:bCs/>
          <w:sz w:val="24"/>
          <w:szCs w:val="24"/>
        </w:rPr>
      </w:pPr>
    </w:p>
    <w:p w:rsidR="007D52E3" w:rsidRPr="00E51A83" w:rsidRDefault="007D52E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26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Сведения о проблеме, на решение которой направлено предлагаемое </w:t>
      </w:r>
      <w:r w:rsidRPr="00E51A83">
        <w:rPr>
          <w:sz w:val="24"/>
          <w:szCs w:val="24"/>
        </w:rPr>
        <w:t>правовое р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гулирование, вводимое проектом акта, оценка негативных по</w:t>
      </w:r>
      <w:r w:rsidRPr="00E51A83">
        <w:rPr>
          <w:sz w:val="24"/>
          <w:szCs w:val="24"/>
        </w:rPr>
        <w:softHyphen/>
        <w:t>следствий, порождаемых н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личием данной проблемы.</w:t>
      </w:r>
    </w:p>
    <w:p w:rsidR="007D52E3" w:rsidRPr="00E51A83" w:rsidRDefault="007D52E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8"/>
          <w:sz w:val="24"/>
          <w:szCs w:val="24"/>
        </w:rPr>
      </w:pPr>
      <w:r w:rsidRPr="00E51A83">
        <w:rPr>
          <w:sz w:val="24"/>
          <w:szCs w:val="24"/>
        </w:rPr>
        <w:t>Краткое описание предлагаемого правового регулирования, вводи</w:t>
      </w:r>
      <w:r w:rsidRPr="00E51A83">
        <w:rPr>
          <w:sz w:val="24"/>
          <w:szCs w:val="24"/>
        </w:rPr>
        <w:softHyphen/>
        <w:t>мого проектом акта, в части положений, которыми изменяется содержание прав и обязанностей субъектов предпринимательской и инвестиционной дея</w:t>
      </w:r>
      <w:r w:rsidRPr="00E51A83">
        <w:rPr>
          <w:sz w:val="24"/>
          <w:szCs w:val="24"/>
        </w:rPr>
        <w:softHyphen/>
        <w:t>тельности, изменяется содержание или пор</w:t>
      </w:r>
      <w:r w:rsidRPr="00E51A83">
        <w:rPr>
          <w:sz w:val="24"/>
          <w:szCs w:val="24"/>
        </w:rPr>
        <w:t>я</w:t>
      </w:r>
      <w:r w:rsidRPr="00E51A83">
        <w:rPr>
          <w:sz w:val="24"/>
          <w:szCs w:val="24"/>
        </w:rPr>
        <w:t>док реализации полномочий ор</w:t>
      </w:r>
      <w:r w:rsidRPr="00E51A83">
        <w:rPr>
          <w:sz w:val="24"/>
          <w:szCs w:val="24"/>
        </w:rPr>
        <w:softHyphen/>
        <w:t>ганов местного самоуправления в отношениях с субъектами предпринима</w:t>
      </w:r>
      <w:r w:rsidRPr="00E51A83">
        <w:rPr>
          <w:sz w:val="24"/>
          <w:szCs w:val="24"/>
        </w:rPr>
        <w:softHyphen/>
        <w:t>тельской и инвестиционной деятельности.</w:t>
      </w:r>
    </w:p>
    <w:p w:rsidR="007D52E3" w:rsidRPr="00E51A83" w:rsidRDefault="007D52E3" w:rsidP="00E51A83">
      <w:pPr>
        <w:widowControl w:val="0"/>
        <w:numPr>
          <w:ilvl w:val="0"/>
          <w:numId w:val="1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9"/>
          <w:sz w:val="24"/>
          <w:szCs w:val="24"/>
        </w:rPr>
      </w:pPr>
      <w:r w:rsidRPr="00E51A83">
        <w:rPr>
          <w:spacing w:val="-1"/>
          <w:sz w:val="24"/>
          <w:szCs w:val="24"/>
        </w:rPr>
        <w:t>Сведения о целях предлагаемого правового регулирования, вводимо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го проектом акта, и обоснование их соответствия принципам государствен</w:t>
      </w:r>
      <w:r w:rsidRPr="00E51A83">
        <w:rPr>
          <w:sz w:val="24"/>
          <w:szCs w:val="24"/>
        </w:rPr>
        <w:softHyphen/>
        <w:t>ного регулирования, посл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ниям Президента Российской Федерации Феде</w:t>
      </w:r>
      <w:r w:rsidRPr="00E51A83">
        <w:rPr>
          <w:sz w:val="24"/>
          <w:szCs w:val="24"/>
        </w:rPr>
        <w:softHyphen/>
        <w:t>ральному Собранию Российской Федерации, государственным программам Новгородской области, нормативным правовым актам о</w:t>
      </w:r>
      <w:r w:rsidRPr="00E51A83">
        <w:rPr>
          <w:sz w:val="24"/>
          <w:szCs w:val="24"/>
        </w:rPr>
        <w:t>б</w:t>
      </w:r>
      <w:r w:rsidRPr="00E51A83">
        <w:rPr>
          <w:sz w:val="24"/>
          <w:szCs w:val="24"/>
        </w:rPr>
        <w:t>ласти, муниципаль</w:t>
      </w:r>
      <w:r w:rsidRPr="00E51A83">
        <w:rPr>
          <w:sz w:val="24"/>
          <w:szCs w:val="24"/>
        </w:rPr>
        <w:softHyphen/>
        <w:t>ным правовым актам в которых формулируются и обосновываются цели и приоритеты социально-экономического развития области, направления реа</w:t>
      </w:r>
      <w:r w:rsidRPr="00E51A83">
        <w:rPr>
          <w:sz w:val="24"/>
          <w:szCs w:val="24"/>
        </w:rPr>
        <w:softHyphen/>
        <w:t>лизации ук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занных целей, задачи, подлежащие решению для их реализации.</w:t>
      </w:r>
    </w:p>
    <w:p w:rsidR="007D52E3" w:rsidRPr="00E51A83" w:rsidRDefault="007D52E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Описание рассмотренных альтернативных вариантов правового ре</w:t>
      </w:r>
      <w:r w:rsidRPr="00E51A83">
        <w:rPr>
          <w:sz w:val="24"/>
          <w:szCs w:val="24"/>
        </w:rPr>
        <w:softHyphen/>
        <w:t>гулирования, вводимого проектом акта (способы, необходимые мероприятия, результат оценки после</w:t>
      </w:r>
      <w:r w:rsidRPr="00E51A83">
        <w:rPr>
          <w:sz w:val="24"/>
          <w:szCs w:val="24"/>
        </w:rPr>
        <w:t>д</w:t>
      </w:r>
      <w:r w:rsidRPr="00E51A83">
        <w:rPr>
          <w:sz w:val="24"/>
          <w:szCs w:val="24"/>
        </w:rPr>
        <w:t>ствий).</w:t>
      </w:r>
    </w:p>
    <w:p w:rsidR="007D52E3" w:rsidRPr="00E51A83" w:rsidRDefault="007D52E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91" w:firstLine="734"/>
        <w:jc w:val="both"/>
        <w:rPr>
          <w:spacing w:val="-16"/>
          <w:sz w:val="24"/>
          <w:szCs w:val="24"/>
        </w:rPr>
      </w:pPr>
      <w:r w:rsidRPr="00E51A83">
        <w:rPr>
          <w:sz w:val="24"/>
          <w:szCs w:val="24"/>
        </w:rPr>
        <w:t xml:space="preserve">Оценка расходов местных бюджетов на организацию </w:t>
      </w:r>
      <w:r w:rsidRPr="00E51A83">
        <w:rPr>
          <w:spacing w:val="-1"/>
          <w:sz w:val="24"/>
          <w:szCs w:val="24"/>
        </w:rPr>
        <w:t>исполнения и исполнение полномочий, необходимых для реализации предла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гаемого правового регулирования, пр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дусмотренного проектом акта.</w:t>
      </w:r>
    </w:p>
    <w:p w:rsidR="007D52E3" w:rsidRPr="00E51A83" w:rsidRDefault="007D52E3" w:rsidP="00E51A83">
      <w:pPr>
        <w:ind w:right="-91"/>
        <w:rPr>
          <w:rFonts w:ascii="Arial" w:hAnsi="Arial" w:cs="Arial"/>
          <w:sz w:val="24"/>
          <w:szCs w:val="24"/>
        </w:rPr>
      </w:pPr>
    </w:p>
    <w:p w:rsidR="007D52E3" w:rsidRPr="00E51A83" w:rsidRDefault="007D52E3" w:rsidP="00E51A83">
      <w:pPr>
        <w:pStyle w:val="ListParagraph1"/>
        <w:widowControl w:val="0"/>
        <w:numPr>
          <w:ilvl w:val="0"/>
          <w:numId w:val="12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ind w:left="0" w:right="-91" w:firstLine="709"/>
        <w:jc w:val="both"/>
        <w:rPr>
          <w:spacing w:val="-16"/>
          <w:sz w:val="24"/>
          <w:szCs w:val="24"/>
        </w:rPr>
      </w:pPr>
      <w:r w:rsidRPr="00E51A83">
        <w:rPr>
          <w:spacing w:val="-1"/>
          <w:sz w:val="24"/>
          <w:szCs w:val="24"/>
        </w:rPr>
        <w:t>Описание основных групп субъектов предпринимательской и инве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стиционной деятельности, интересы которых будут затронуты предлагаемым правовым регулирован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ем, предусмотренным проектом акта.</w:t>
      </w:r>
    </w:p>
    <w:p w:rsidR="007D52E3" w:rsidRPr="00E51A83" w:rsidRDefault="007D52E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8"/>
          <w:sz w:val="24"/>
          <w:szCs w:val="24"/>
        </w:rPr>
      </w:pPr>
      <w:r w:rsidRPr="00E51A83">
        <w:rPr>
          <w:spacing w:val="-1"/>
          <w:sz w:val="24"/>
          <w:szCs w:val="24"/>
        </w:rPr>
        <w:t>Оценка изменений расходов субъектов предпринимательской и ин</w:t>
      </w:r>
      <w:r w:rsidRPr="00E51A83">
        <w:rPr>
          <w:spacing w:val="-1"/>
          <w:sz w:val="24"/>
          <w:szCs w:val="24"/>
        </w:rPr>
        <w:softHyphen/>
      </w:r>
      <w:r w:rsidRPr="00E51A83">
        <w:rPr>
          <w:sz w:val="24"/>
          <w:szCs w:val="24"/>
        </w:rPr>
        <w:t>вестиционной деятельности на осуществление такой деятельности, связан</w:t>
      </w:r>
      <w:r w:rsidRPr="00E51A83">
        <w:rPr>
          <w:sz w:val="24"/>
          <w:szCs w:val="24"/>
        </w:rPr>
        <w:softHyphen/>
        <w:t>ных с необходимостью собл</w:t>
      </w:r>
      <w:r w:rsidRPr="00E51A83">
        <w:rPr>
          <w:sz w:val="24"/>
          <w:szCs w:val="24"/>
        </w:rPr>
        <w:t>ю</w:t>
      </w:r>
      <w:r w:rsidRPr="00E51A83">
        <w:rPr>
          <w:sz w:val="24"/>
          <w:szCs w:val="24"/>
        </w:rPr>
        <w:t>дать обязанности, ограничения, запреты, возла</w:t>
      </w:r>
      <w:r w:rsidRPr="00E51A83">
        <w:rPr>
          <w:sz w:val="24"/>
          <w:szCs w:val="24"/>
        </w:rPr>
        <w:softHyphen/>
        <w:t>гаемые на них или изменяемые предлага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мым правовым регулированием, предусмотренным проектом акта.</w:t>
      </w:r>
    </w:p>
    <w:p w:rsidR="007D52E3" w:rsidRPr="00E51A83" w:rsidRDefault="007D52E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6"/>
          <w:sz w:val="24"/>
          <w:szCs w:val="24"/>
        </w:rPr>
      </w:pPr>
      <w:r w:rsidRPr="00E51A83">
        <w:rPr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последствий.</w:t>
      </w:r>
    </w:p>
    <w:p w:rsidR="007D52E3" w:rsidRPr="00E51A83" w:rsidRDefault="007D52E3" w:rsidP="00E51A83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29" w:right="-91" w:firstLine="749"/>
        <w:jc w:val="both"/>
        <w:rPr>
          <w:spacing w:val="-14"/>
          <w:sz w:val="24"/>
          <w:szCs w:val="24"/>
        </w:rPr>
      </w:pPr>
      <w:r w:rsidRPr="00E51A83">
        <w:rPr>
          <w:sz w:val="24"/>
          <w:szCs w:val="24"/>
        </w:rPr>
        <w:t>Иные сведения, позволяющие оценить обоснованность вводимых администр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тивных и иных ограничений, обязанностей, запретов для субъек</w:t>
      </w:r>
      <w:r w:rsidRPr="00E51A83">
        <w:rPr>
          <w:sz w:val="24"/>
          <w:szCs w:val="24"/>
        </w:rPr>
        <w:softHyphen/>
        <w:t>тов предпринимательской и инвестиционной деятельности, обоснованность расходов субъектов предпринимател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ской и инвестиционной деятельности, местных бюджетов.</w:t>
      </w:r>
    </w:p>
    <w:p w:rsidR="007D52E3" w:rsidRPr="00E51A83" w:rsidRDefault="007D52E3" w:rsidP="00E51A83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4"/>
          <w:szCs w:val="24"/>
        </w:rPr>
      </w:pPr>
    </w:p>
    <w:p w:rsidR="007D52E3" w:rsidRPr="00E51A83" w:rsidRDefault="007D52E3" w:rsidP="00E51A83">
      <w:pPr>
        <w:shd w:val="clear" w:color="auto" w:fill="FFFFFF"/>
        <w:tabs>
          <w:tab w:val="left" w:pos="1190"/>
        </w:tabs>
        <w:spacing w:line="346" w:lineRule="exact"/>
        <w:jc w:val="center"/>
        <w:rPr>
          <w:spacing w:val="-14"/>
          <w:sz w:val="24"/>
          <w:szCs w:val="24"/>
        </w:rPr>
      </w:pPr>
      <w:r w:rsidRPr="00E51A83">
        <w:rPr>
          <w:spacing w:val="-14"/>
          <w:sz w:val="24"/>
          <w:szCs w:val="24"/>
        </w:rPr>
        <w:t>___________________________________</w:t>
      </w:r>
    </w:p>
    <w:p w:rsidR="007D52E3" w:rsidRDefault="007D52E3" w:rsidP="00E51A83">
      <w:pPr>
        <w:rPr>
          <w:spacing w:val="-14"/>
          <w:sz w:val="28"/>
          <w:szCs w:val="28"/>
        </w:rPr>
        <w:sectPr w:rsidR="007D52E3" w:rsidSect="00E51A83">
          <w:headerReference w:type="even" r:id="rId10"/>
          <w:headerReference w:type="default" r:id="rId11"/>
          <w:pgSz w:w="11909" w:h="16834"/>
          <w:pgMar w:top="1134" w:right="567" w:bottom="1134" w:left="1985" w:header="720" w:footer="720" w:gutter="0"/>
          <w:cols w:space="720"/>
          <w:titlePg/>
        </w:sectPr>
      </w:pPr>
    </w:p>
    <w:p w:rsidR="007D52E3" w:rsidRPr="00E51A83" w:rsidRDefault="007D52E3" w:rsidP="00E51A83">
      <w:pPr>
        <w:shd w:val="clear" w:color="auto" w:fill="FFFFFF"/>
        <w:spacing w:line="240" w:lineRule="exact"/>
        <w:ind w:left="5387" w:right="557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 3</w:t>
      </w:r>
    </w:p>
    <w:p w:rsidR="007D52E3" w:rsidRPr="00E51A83" w:rsidRDefault="007D52E3" w:rsidP="00E51A83">
      <w:pPr>
        <w:shd w:val="clear" w:color="auto" w:fill="FFFFFF"/>
        <w:spacing w:line="240" w:lineRule="exact"/>
        <w:ind w:left="4604"/>
        <w:rPr>
          <w:spacing w:val="-2"/>
          <w:sz w:val="24"/>
          <w:szCs w:val="24"/>
        </w:rPr>
      </w:pPr>
      <w:r w:rsidRPr="00E51A83">
        <w:rPr>
          <w:sz w:val="24"/>
          <w:szCs w:val="24"/>
        </w:rPr>
        <w:t xml:space="preserve">к Порядку </w:t>
      </w:r>
      <w:r w:rsidRPr="00E51A83">
        <w:rPr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sz w:val="24"/>
          <w:szCs w:val="24"/>
        </w:rPr>
        <w:t>проектов  муниципальных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>мативных правовых актов и экспертизы м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ниципальных нормативных правовых актов</w:t>
      </w:r>
    </w:p>
    <w:p w:rsidR="007D52E3" w:rsidRPr="00E51A83" w:rsidRDefault="007D52E3" w:rsidP="00E51A83">
      <w:pPr>
        <w:shd w:val="clear" w:color="auto" w:fill="FFFFFF"/>
        <w:ind w:left="4604"/>
        <w:rPr>
          <w:spacing w:val="-2"/>
          <w:sz w:val="24"/>
          <w:szCs w:val="24"/>
        </w:rPr>
      </w:pPr>
    </w:p>
    <w:p w:rsidR="007D52E3" w:rsidRPr="00E51A83" w:rsidRDefault="007D52E3" w:rsidP="00E51A83">
      <w:pPr>
        <w:shd w:val="clear" w:color="auto" w:fill="FFFFFF"/>
        <w:tabs>
          <w:tab w:val="left" w:pos="142"/>
        </w:tabs>
        <w:spacing w:line="240" w:lineRule="exact"/>
        <w:jc w:val="center"/>
        <w:rPr>
          <w:b/>
          <w:bCs/>
          <w:sz w:val="24"/>
          <w:szCs w:val="24"/>
        </w:rPr>
      </w:pPr>
      <w:r w:rsidRPr="00E51A83">
        <w:rPr>
          <w:b/>
          <w:bCs/>
          <w:spacing w:val="-2"/>
          <w:sz w:val="24"/>
          <w:szCs w:val="24"/>
        </w:rPr>
        <w:t>ФОРМА</w:t>
      </w:r>
    </w:p>
    <w:p w:rsidR="007D52E3" w:rsidRPr="00E51A83" w:rsidRDefault="007D52E3" w:rsidP="00E51A83">
      <w:pPr>
        <w:shd w:val="clear" w:color="auto" w:fill="FFFFFF"/>
        <w:spacing w:before="80" w:line="240" w:lineRule="exact"/>
        <w:jc w:val="center"/>
        <w:rPr>
          <w:b/>
          <w:bCs/>
          <w:spacing w:val="-1"/>
          <w:sz w:val="24"/>
          <w:szCs w:val="24"/>
        </w:rPr>
      </w:pPr>
      <w:r w:rsidRPr="00E51A83">
        <w:rPr>
          <w:b/>
          <w:bCs/>
          <w:spacing w:val="-1"/>
          <w:sz w:val="24"/>
          <w:szCs w:val="24"/>
        </w:rPr>
        <w:t>опросного листа для проведения публичных консультаций по проекту</w:t>
      </w:r>
    </w:p>
    <w:p w:rsidR="007D52E3" w:rsidRPr="00E51A83" w:rsidRDefault="007D52E3" w:rsidP="00E51A83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 w:rsidRPr="00E51A83">
        <w:rPr>
          <w:b/>
          <w:bCs/>
          <w:sz w:val="24"/>
          <w:szCs w:val="24"/>
        </w:rPr>
        <w:t>муниципального нормативного правового акта Г лавы муниципального района и Администрации муниципального района при осуществлении оценки регулирующего воздействия проекта акта</w:t>
      </w:r>
    </w:p>
    <w:p w:rsidR="007D52E3" w:rsidRPr="00E51A83" w:rsidRDefault="007D52E3" w:rsidP="00E51A83">
      <w:pPr>
        <w:shd w:val="clear" w:color="auto" w:fill="FFFFFF"/>
        <w:spacing w:before="24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</w:t>
      </w:r>
    </w:p>
    <w:p w:rsidR="007D52E3" w:rsidRPr="00E51A83" w:rsidRDefault="007D52E3" w:rsidP="00E51A83">
      <w:pPr>
        <w:shd w:val="clear" w:color="auto" w:fill="FFFFFF"/>
        <w:rPr>
          <w:sz w:val="24"/>
          <w:szCs w:val="24"/>
        </w:rPr>
      </w:pPr>
      <w:r w:rsidRPr="00E51A83">
        <w:rPr>
          <w:sz w:val="24"/>
          <w:szCs w:val="24"/>
        </w:rPr>
        <w:t xml:space="preserve"> (наименование разработчика проекта муниципального правового акта Г лавы муниц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пального района и Администрации муниципального района)</w:t>
      </w:r>
    </w:p>
    <w:p w:rsidR="007D52E3" w:rsidRPr="00E51A83" w:rsidRDefault="007D52E3" w:rsidP="00E51A83">
      <w:pPr>
        <w:shd w:val="clear" w:color="auto" w:fill="FFFFFF"/>
        <w:tabs>
          <w:tab w:val="left" w:pos="8827"/>
        </w:tabs>
        <w:ind w:left="5" w:right="552"/>
        <w:jc w:val="both"/>
        <w:rPr>
          <w:spacing w:val="-7"/>
          <w:sz w:val="24"/>
          <w:szCs w:val="24"/>
        </w:rPr>
      </w:pPr>
      <w:r w:rsidRPr="00E51A83">
        <w:rPr>
          <w:sz w:val="24"/>
          <w:szCs w:val="24"/>
        </w:rPr>
        <w:t xml:space="preserve">уведомляет о проведении публичных консультаций в целях осуществления оценки регулирующего воздействия проекта муниципального нормативного правового акта Главы муниципального района и Администрации муниципального района (далее </w:t>
      </w:r>
      <w:r w:rsidRPr="00E51A83">
        <w:rPr>
          <w:spacing w:val="-1"/>
          <w:sz w:val="24"/>
          <w:szCs w:val="24"/>
        </w:rPr>
        <w:t xml:space="preserve">проект </w:t>
      </w:r>
      <w:r w:rsidRPr="00E51A83">
        <w:rPr>
          <w:spacing w:val="-7"/>
          <w:sz w:val="24"/>
          <w:szCs w:val="24"/>
        </w:rPr>
        <w:t>акта)</w:t>
      </w:r>
    </w:p>
    <w:p w:rsidR="007D52E3" w:rsidRPr="00E51A83" w:rsidRDefault="007D52E3" w:rsidP="00E51A83">
      <w:pPr>
        <w:shd w:val="clear" w:color="auto" w:fill="FFFFFF"/>
        <w:tabs>
          <w:tab w:val="left" w:pos="8827"/>
        </w:tabs>
        <w:ind w:left="5" w:right="552"/>
        <w:jc w:val="both"/>
        <w:rPr>
          <w:sz w:val="24"/>
          <w:szCs w:val="24"/>
        </w:rPr>
      </w:pPr>
      <w:r w:rsidRPr="00E51A83">
        <w:rPr>
          <w:spacing w:val="-7"/>
          <w:sz w:val="24"/>
          <w:szCs w:val="24"/>
        </w:rPr>
        <w:t>__________________________________________________________________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leader="hyphen" w:pos="2995"/>
          <w:tab w:val="left" w:leader="hyphen" w:pos="9307"/>
        </w:tabs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(наименование проекта акта)</w:t>
      </w:r>
    </w:p>
    <w:p w:rsidR="007D52E3" w:rsidRPr="00E51A83" w:rsidRDefault="007D52E3" w:rsidP="00E51A83">
      <w:pPr>
        <w:shd w:val="clear" w:color="auto" w:fill="FFFFFF"/>
        <w:tabs>
          <w:tab w:val="left" w:leader="hyphen" w:pos="3643"/>
          <w:tab w:val="left" w:leader="hyphen" w:pos="9312"/>
        </w:tabs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>Сроки проведения публичных консультаций:</w:t>
      </w:r>
      <w:r>
        <w:rPr>
          <w:spacing w:val="-1"/>
          <w:sz w:val="24"/>
          <w:szCs w:val="24"/>
        </w:rPr>
        <w:t xml:space="preserve"> </w:t>
      </w:r>
      <w:r w:rsidRPr="00E51A83">
        <w:rPr>
          <w:spacing w:val="-1"/>
          <w:sz w:val="24"/>
          <w:szCs w:val="24"/>
        </w:rPr>
        <w:t>____________________________</w:t>
      </w:r>
      <w:r w:rsidRPr="00E51A83">
        <w:rPr>
          <w:sz w:val="24"/>
          <w:szCs w:val="24"/>
        </w:rPr>
        <w:t>.</w:t>
      </w:r>
    </w:p>
    <w:p w:rsidR="007D52E3" w:rsidRPr="00E51A83" w:rsidRDefault="007D52E3" w:rsidP="00E51A83">
      <w:pPr>
        <w:shd w:val="clear" w:color="auto" w:fill="FFFFFF"/>
        <w:spacing w:line="355" w:lineRule="exact"/>
        <w:ind w:left="3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Способ направления ответов: направление по электронной почте на адрес</w:t>
      </w:r>
    </w:p>
    <w:p w:rsidR="007D52E3" w:rsidRPr="00E51A83" w:rsidRDefault="007D52E3" w:rsidP="00E51A83">
      <w:pPr>
        <w:shd w:val="clear" w:color="auto" w:fill="FFFFFF"/>
        <w:tabs>
          <w:tab w:val="left" w:leader="underscore" w:pos="3077"/>
          <w:tab w:val="left" w:pos="5069"/>
        </w:tabs>
        <w:spacing w:line="355" w:lineRule="exact"/>
        <w:ind w:left="34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__________________________________в виде прикрепленного файла по </w:t>
      </w:r>
    </w:p>
    <w:p w:rsidR="007D52E3" w:rsidRPr="00E51A83" w:rsidRDefault="007D52E3" w:rsidP="00E51A83">
      <w:pPr>
        <w:shd w:val="clear" w:color="auto" w:fill="FFFFFF"/>
        <w:tabs>
          <w:tab w:val="left" w:leader="underscore" w:pos="3077"/>
          <w:tab w:val="left" w:pos="5069"/>
        </w:tabs>
        <w:spacing w:line="220" w:lineRule="exact"/>
        <w:ind w:left="34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                (адрес электронной почты)</w:t>
      </w:r>
      <w:r w:rsidRPr="00E51A83">
        <w:rPr>
          <w:sz w:val="24"/>
          <w:szCs w:val="24"/>
        </w:rPr>
        <w:tab/>
      </w:r>
    </w:p>
    <w:p w:rsidR="007D52E3" w:rsidRPr="00E51A83" w:rsidRDefault="007D52E3" w:rsidP="00E51A83">
      <w:pPr>
        <w:shd w:val="clear" w:color="auto" w:fill="FFFFFF"/>
        <w:spacing w:before="10" w:line="341" w:lineRule="exact"/>
        <w:ind w:left="38"/>
        <w:rPr>
          <w:sz w:val="24"/>
          <w:szCs w:val="24"/>
        </w:rPr>
      </w:pPr>
      <w:r w:rsidRPr="00E51A83">
        <w:rPr>
          <w:sz w:val="24"/>
          <w:szCs w:val="24"/>
        </w:rPr>
        <w:t>установленной форме.</w:t>
      </w:r>
    </w:p>
    <w:p w:rsidR="007D52E3" w:rsidRPr="00E51A83" w:rsidRDefault="007D52E3" w:rsidP="00E51A83">
      <w:pPr>
        <w:shd w:val="clear" w:color="auto" w:fill="FFFFFF"/>
        <w:spacing w:line="341" w:lineRule="exact"/>
        <w:ind w:left="5" w:right="552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Контактное лицо по вопросам заполнения формы опросного листа и его от</w:t>
      </w:r>
      <w:r w:rsidRPr="00E51A83">
        <w:rPr>
          <w:sz w:val="24"/>
          <w:szCs w:val="24"/>
        </w:rPr>
        <w:softHyphen/>
        <w:t>правки:</w:t>
      </w:r>
    </w:p>
    <w:p w:rsidR="007D52E3" w:rsidRPr="00E51A83" w:rsidRDefault="007D52E3" w:rsidP="00E51A83">
      <w:pPr>
        <w:shd w:val="clear" w:color="auto" w:fill="FFFFFF"/>
        <w:spacing w:line="300" w:lineRule="exact"/>
        <w:ind w:left="6" w:right="55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_________________________________________________________________________(Фамилия, имя, отчество, должность контактного лица, а также его номер рабочего телефона и режим работы)</w:t>
      </w:r>
    </w:p>
    <w:p w:rsidR="007D52E3" w:rsidRPr="00E51A83" w:rsidRDefault="007D52E3" w:rsidP="00E51A83">
      <w:pPr>
        <w:shd w:val="clear" w:color="auto" w:fill="FFFFFF"/>
        <w:ind w:left="5"/>
        <w:rPr>
          <w:sz w:val="24"/>
          <w:szCs w:val="24"/>
        </w:rPr>
      </w:pPr>
      <w:r w:rsidRPr="00E51A83">
        <w:rPr>
          <w:sz w:val="24"/>
          <w:szCs w:val="24"/>
        </w:rPr>
        <w:t>Прилагаемые документы:</w:t>
      </w:r>
    </w:p>
    <w:p w:rsidR="007D52E3" w:rsidRPr="00E51A83" w:rsidRDefault="007D52E3" w:rsidP="00E51A83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z w:val="24"/>
          <w:szCs w:val="24"/>
        </w:rPr>
      </w:pPr>
      <w:r w:rsidRPr="00E51A83">
        <w:rPr>
          <w:spacing w:val="-18"/>
          <w:sz w:val="24"/>
          <w:szCs w:val="24"/>
        </w:rPr>
        <w:t>1)</w:t>
      </w:r>
      <w:r w:rsidRPr="00E51A83">
        <w:rPr>
          <w:sz w:val="24"/>
          <w:szCs w:val="24"/>
        </w:rPr>
        <w:tab/>
        <w:t>________</w:t>
      </w:r>
    </w:p>
    <w:p w:rsidR="007D52E3" w:rsidRPr="00E51A83" w:rsidRDefault="007D52E3" w:rsidP="00E51A83">
      <w:pPr>
        <w:shd w:val="clear" w:color="auto" w:fill="FFFFFF"/>
        <w:tabs>
          <w:tab w:val="left" w:leader="underscore" w:pos="3888"/>
        </w:tabs>
        <w:spacing w:line="240" w:lineRule="atLeast"/>
        <w:ind w:left="34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                                   (проект акта) </w:t>
      </w:r>
    </w:p>
    <w:p w:rsidR="007D52E3" w:rsidRPr="00E51A83" w:rsidRDefault="007D52E3" w:rsidP="00E51A83">
      <w:pPr>
        <w:shd w:val="clear" w:color="auto" w:fill="FFFFFF"/>
        <w:tabs>
          <w:tab w:val="left" w:leader="underscore" w:pos="3888"/>
        </w:tabs>
        <w:spacing w:before="86"/>
        <w:ind w:left="34"/>
        <w:rPr>
          <w:sz w:val="24"/>
          <w:szCs w:val="24"/>
        </w:rPr>
      </w:pPr>
      <w:r w:rsidRPr="00E51A83">
        <w:rPr>
          <w:sz w:val="24"/>
          <w:szCs w:val="24"/>
        </w:rPr>
        <w:t>2)__________________________________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leader="underscore" w:pos="3888"/>
        </w:tabs>
        <w:spacing w:before="86"/>
        <w:ind w:left="34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                              (пояснительная записка)</w:t>
      </w:r>
    </w:p>
    <w:p w:rsidR="007D52E3" w:rsidRPr="00E51A83" w:rsidRDefault="007D52E3" w:rsidP="00E51A83">
      <w:pPr>
        <w:shd w:val="clear" w:color="auto" w:fill="FFFFFF"/>
        <w:tabs>
          <w:tab w:val="left" w:leader="underscore" w:pos="3888"/>
        </w:tabs>
        <w:spacing w:line="220" w:lineRule="atLeast"/>
        <w:ind w:left="34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3.__________________________________</w:t>
      </w:r>
    </w:p>
    <w:p w:rsidR="007D52E3" w:rsidRPr="00E51A83" w:rsidRDefault="007D52E3" w:rsidP="00E51A83">
      <w:pPr>
        <w:shd w:val="clear" w:color="auto" w:fill="FFFFFF"/>
        <w:spacing w:line="220" w:lineRule="atLeast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                                (другие документы) </w:t>
      </w:r>
    </w:p>
    <w:p w:rsidR="007D52E3" w:rsidRPr="00E51A83" w:rsidRDefault="007D52E3" w:rsidP="00E51A83">
      <w:pPr>
        <w:shd w:val="clear" w:color="auto" w:fill="FFFFFF"/>
        <w:spacing w:before="259" w:line="220" w:lineRule="atLeast"/>
        <w:rPr>
          <w:sz w:val="24"/>
          <w:szCs w:val="24"/>
        </w:rPr>
      </w:pPr>
      <w:r w:rsidRPr="00E51A83">
        <w:rPr>
          <w:sz w:val="24"/>
          <w:szCs w:val="24"/>
        </w:rPr>
        <w:t>Проект ___________________________________________________</w:t>
      </w:r>
      <w:r>
        <w:rPr>
          <w:sz w:val="24"/>
          <w:szCs w:val="24"/>
        </w:rPr>
        <w:t>__________________________</w:t>
      </w:r>
      <w:r w:rsidRPr="00E51A83">
        <w:rPr>
          <w:sz w:val="24"/>
          <w:szCs w:val="24"/>
        </w:rPr>
        <w:t xml:space="preserve"> </w:t>
      </w:r>
    </w:p>
    <w:p w:rsidR="007D52E3" w:rsidRPr="00E51A83" w:rsidRDefault="007D52E3" w:rsidP="00E51A83">
      <w:pPr>
        <w:shd w:val="clear" w:color="auto" w:fill="FFFFFF"/>
        <w:jc w:val="center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(название проекта акта)</w:t>
      </w:r>
    </w:p>
    <w:p w:rsidR="007D52E3" w:rsidRPr="00E51A83" w:rsidRDefault="007D52E3" w:rsidP="00E51A83">
      <w:pPr>
        <w:shd w:val="clear" w:color="auto" w:fill="FFFFFF"/>
        <w:rPr>
          <w:sz w:val="24"/>
          <w:szCs w:val="24"/>
        </w:rPr>
      </w:pPr>
      <w:r w:rsidRPr="00E51A83">
        <w:rPr>
          <w:sz w:val="24"/>
          <w:szCs w:val="24"/>
        </w:rPr>
        <w:t xml:space="preserve">устанавливает </w:t>
      </w:r>
    </w:p>
    <w:p w:rsidR="007D52E3" w:rsidRPr="00E51A83" w:rsidRDefault="007D52E3" w:rsidP="00E51A83">
      <w:pPr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7D52E3" w:rsidRPr="00E51A83" w:rsidRDefault="007D52E3" w:rsidP="00E51A8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(краткое описание вводимого правового регулирования, предусмотренного</w:t>
      </w:r>
    </w:p>
    <w:p w:rsidR="007D52E3" w:rsidRPr="00E51A83" w:rsidRDefault="007D52E3" w:rsidP="00E51A83">
      <w:pPr>
        <w:shd w:val="clear" w:color="auto" w:fill="FFFFFF"/>
        <w:spacing w:line="240" w:lineRule="atLeast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проектом акта)</w:t>
      </w:r>
    </w:p>
    <w:p w:rsidR="007D52E3" w:rsidRPr="00E51A83" w:rsidRDefault="007D52E3" w:rsidP="00E51A83">
      <w:pPr>
        <w:shd w:val="clear" w:color="auto" w:fill="FFFFFF"/>
        <w:ind w:left="715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В целях проведения оценки регулирующего воздействия указанного</w:t>
      </w:r>
    </w:p>
    <w:p w:rsidR="007D52E3" w:rsidRPr="00E51A83" w:rsidRDefault="007D52E3" w:rsidP="00E51A83">
      <w:pPr>
        <w:shd w:val="clear" w:color="auto" w:fill="FFFFFF"/>
        <w:tabs>
          <w:tab w:val="left" w:pos="4819"/>
          <w:tab w:val="left" w:pos="8434"/>
        </w:tabs>
        <w:ind w:right="4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проекта и выявления в нем положений, вводящих избыточные обязанности,</w:t>
      </w:r>
      <w:r w:rsidRPr="00E51A83">
        <w:rPr>
          <w:sz w:val="24"/>
          <w:szCs w:val="24"/>
        </w:rPr>
        <w:br/>
        <w:t>запреты и ограничения для субъектов предпринимательской и инвестицион-</w:t>
      </w:r>
      <w:r w:rsidRPr="00E51A83">
        <w:rPr>
          <w:sz w:val="24"/>
          <w:szCs w:val="24"/>
        </w:rPr>
        <w:softHyphen/>
      </w:r>
      <w:r w:rsidRPr="00E51A83">
        <w:rPr>
          <w:sz w:val="24"/>
          <w:szCs w:val="24"/>
        </w:rPr>
        <w:br/>
        <w:t>ной деятельности, либо способствующих их введению, влекущих возникно-</w:t>
      </w:r>
      <w:r w:rsidRPr="00E51A83">
        <w:rPr>
          <w:sz w:val="24"/>
          <w:szCs w:val="24"/>
        </w:rPr>
        <w:softHyphen/>
      </w:r>
      <w:r w:rsidRPr="00E51A83">
        <w:rPr>
          <w:sz w:val="24"/>
          <w:szCs w:val="24"/>
        </w:rPr>
        <w:br/>
        <w:t>вение у субъектов предпринимательской и инвестиционной деятельности необоснова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ных расходов, возникновение необоснованных расходов местных бюджетов</w:t>
      </w:r>
      <w:r w:rsidRPr="00E51A83">
        <w:rPr>
          <w:spacing w:val="-6"/>
          <w:sz w:val="24"/>
          <w:szCs w:val="24"/>
        </w:rPr>
        <w:t xml:space="preserve">, </w:t>
      </w:r>
      <w:r w:rsidRPr="00E51A83">
        <w:rPr>
          <w:sz w:val="24"/>
          <w:szCs w:val="24"/>
        </w:rPr>
        <w:t>___________________________________________________________________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leader="hyphen" w:pos="2160"/>
          <w:tab w:val="left" w:leader="hyphen" w:pos="9322"/>
        </w:tabs>
        <w:spacing w:line="240" w:lineRule="atLeast"/>
        <w:rPr>
          <w:sz w:val="24"/>
          <w:szCs w:val="24"/>
        </w:rPr>
      </w:pPr>
      <w:r w:rsidRPr="00E51A83">
        <w:rPr>
          <w:sz w:val="24"/>
          <w:szCs w:val="24"/>
        </w:rPr>
        <w:t xml:space="preserve">                                                        (наименование разработчика проекта акта)</w:t>
      </w:r>
    </w:p>
    <w:p w:rsidR="007D52E3" w:rsidRPr="00E51A83" w:rsidRDefault="007D52E3" w:rsidP="00E51A83">
      <w:pPr>
        <w:shd w:val="clear" w:color="auto" w:fill="FFFFFF"/>
        <w:ind w:left="11" w:right="45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в соответствии с Порядком проведения оценки регулирующего воздействия проектов  муниципальных нормативных правовых актов и экспертизы муниципальных нормати</w:t>
      </w:r>
      <w:r w:rsidRPr="00E51A83">
        <w:rPr>
          <w:sz w:val="24"/>
          <w:szCs w:val="24"/>
        </w:rPr>
        <w:t>в</w:t>
      </w:r>
      <w:r w:rsidRPr="00E51A83">
        <w:rPr>
          <w:sz w:val="24"/>
          <w:szCs w:val="24"/>
        </w:rPr>
        <w:t>ных правовых актов проводит публичные консультации. В рамках указанных консульт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ций все заинтересованные лица могут направ</w:t>
      </w:r>
      <w:r w:rsidRPr="00E51A83">
        <w:rPr>
          <w:sz w:val="24"/>
          <w:szCs w:val="24"/>
        </w:rPr>
        <w:softHyphen/>
        <w:t>лять свои предложения и замечания по да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ному проекту.</w:t>
      </w:r>
    </w:p>
    <w:p w:rsidR="007D52E3" w:rsidRPr="00E51A83" w:rsidRDefault="007D52E3" w:rsidP="00E51A83">
      <w:pPr>
        <w:shd w:val="clear" w:color="auto" w:fill="FFFFFF"/>
        <w:spacing w:before="355" w:line="346" w:lineRule="exact"/>
        <w:ind w:right="-70"/>
        <w:jc w:val="center"/>
        <w:rPr>
          <w:spacing w:val="-1"/>
          <w:sz w:val="24"/>
          <w:szCs w:val="24"/>
        </w:rPr>
      </w:pPr>
      <w:r w:rsidRPr="00E51A83">
        <w:rPr>
          <w:sz w:val="24"/>
          <w:szCs w:val="24"/>
        </w:rPr>
        <w:t xml:space="preserve">Перечень вопросов </w:t>
      </w:r>
      <w:r w:rsidRPr="00E51A83">
        <w:rPr>
          <w:spacing w:val="-1"/>
          <w:sz w:val="24"/>
          <w:szCs w:val="24"/>
        </w:rPr>
        <w:t>в рамках проведения публичных консультаций по</w:t>
      </w:r>
    </w:p>
    <w:p w:rsidR="007D52E3" w:rsidRPr="00E51A83" w:rsidRDefault="007D52E3" w:rsidP="00E51A83">
      <w:pPr>
        <w:rPr>
          <w:sz w:val="24"/>
          <w:szCs w:val="24"/>
        </w:rPr>
      </w:pPr>
    </w:p>
    <w:p w:rsidR="007D52E3" w:rsidRPr="00E51A83" w:rsidRDefault="007D52E3" w:rsidP="00E51A83">
      <w:pPr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7D52E3" w:rsidRPr="00E51A83" w:rsidRDefault="007D52E3" w:rsidP="00E51A83">
      <w:pPr>
        <w:shd w:val="clear" w:color="auto" w:fill="FFFFFF"/>
        <w:tabs>
          <w:tab w:val="left" w:leader="hyphen" w:pos="3024"/>
          <w:tab w:val="left" w:leader="hyphen" w:pos="9413"/>
        </w:tabs>
        <w:spacing w:line="240" w:lineRule="atLeast"/>
        <w:ind w:left="96"/>
        <w:jc w:val="center"/>
        <w:rPr>
          <w:sz w:val="24"/>
          <w:szCs w:val="24"/>
        </w:rPr>
      </w:pPr>
      <w:r w:rsidRPr="00E51A83">
        <w:rPr>
          <w:sz w:val="24"/>
          <w:szCs w:val="24"/>
        </w:rPr>
        <w:t>(наименование проекта акта)</w:t>
      </w:r>
    </w:p>
    <w:p w:rsidR="007D52E3" w:rsidRPr="00E51A83" w:rsidRDefault="007D52E3" w:rsidP="00E51A83">
      <w:pPr>
        <w:shd w:val="clear" w:color="auto" w:fill="FFFFFF"/>
        <w:spacing w:before="355"/>
        <w:ind w:left="67"/>
        <w:rPr>
          <w:sz w:val="24"/>
          <w:szCs w:val="24"/>
        </w:rPr>
      </w:pPr>
      <w:r w:rsidRPr="00E51A83">
        <w:rPr>
          <w:sz w:val="24"/>
          <w:szCs w:val="24"/>
        </w:rPr>
        <w:t>Пожалуйста, заполните и направьте данную форму по электронной почте на</w:t>
      </w:r>
    </w:p>
    <w:p w:rsidR="007D52E3" w:rsidRPr="00E51A83" w:rsidRDefault="007D52E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pacing w:val="-3"/>
          <w:sz w:val="24"/>
          <w:szCs w:val="24"/>
        </w:rPr>
      </w:pPr>
      <w:r w:rsidRPr="00E51A83">
        <w:rPr>
          <w:spacing w:val="-3"/>
          <w:sz w:val="24"/>
          <w:szCs w:val="24"/>
        </w:rPr>
        <w:t>адрес электронной почты  ____________________________________________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 w:rsidRPr="00E51A83">
        <w:rPr>
          <w:sz w:val="24"/>
          <w:szCs w:val="24"/>
        </w:rPr>
        <w:t xml:space="preserve">                                                                                   (адрес электронной почты)</w:t>
      </w:r>
    </w:p>
    <w:p w:rsidR="007D52E3" w:rsidRPr="00E51A83" w:rsidRDefault="007D52E3" w:rsidP="00E51A83">
      <w:pPr>
        <w:shd w:val="clear" w:color="auto" w:fill="FFFFFF"/>
        <w:tabs>
          <w:tab w:val="left" w:pos="2794"/>
          <w:tab w:val="left" w:leader="underscore" w:pos="3211"/>
          <w:tab w:val="left" w:leader="underscore" w:pos="9370"/>
        </w:tabs>
        <w:spacing w:before="34"/>
        <w:ind w:left="38"/>
        <w:rPr>
          <w:sz w:val="24"/>
          <w:szCs w:val="24"/>
        </w:rPr>
      </w:pPr>
      <w:r w:rsidRPr="00E51A83">
        <w:rPr>
          <w:sz w:val="24"/>
          <w:szCs w:val="24"/>
        </w:rPr>
        <w:t>не позднее _________________________________.</w:t>
      </w:r>
    </w:p>
    <w:p w:rsidR="007D52E3" w:rsidRPr="00E51A83" w:rsidRDefault="007D52E3" w:rsidP="00E51A83">
      <w:pPr>
        <w:shd w:val="clear" w:color="auto" w:fill="FFFFFF"/>
        <w:spacing w:line="317" w:lineRule="exact"/>
        <w:ind w:left="48" w:firstLine="4099"/>
        <w:rPr>
          <w:sz w:val="24"/>
          <w:szCs w:val="24"/>
        </w:rPr>
      </w:pPr>
      <w:r w:rsidRPr="00E51A83">
        <w:rPr>
          <w:sz w:val="24"/>
          <w:szCs w:val="24"/>
        </w:rPr>
        <w:t xml:space="preserve">(дата) </w:t>
      </w:r>
    </w:p>
    <w:p w:rsidR="007D52E3" w:rsidRPr="00E51A83" w:rsidRDefault="007D52E3" w:rsidP="00E51A83">
      <w:pPr>
        <w:shd w:val="clear" w:color="auto" w:fill="FFFFFF"/>
        <w:spacing w:line="317" w:lineRule="exact"/>
        <w:ind w:left="48" w:hanging="48"/>
        <w:jc w:val="both"/>
        <w:rPr>
          <w:sz w:val="24"/>
          <w:szCs w:val="24"/>
        </w:rPr>
      </w:pPr>
      <w:r w:rsidRPr="00E51A83">
        <w:rPr>
          <w:sz w:val="24"/>
          <w:szCs w:val="24"/>
        </w:rPr>
        <w:tab/>
      </w:r>
      <w:r w:rsidRPr="00E51A83">
        <w:rPr>
          <w:sz w:val="24"/>
          <w:szCs w:val="24"/>
        </w:rPr>
        <w:tab/>
        <w:t>Разработчик не будет иметь возможности проанализировать позиции, направле</w:t>
      </w:r>
      <w:r w:rsidRPr="00E51A83">
        <w:rPr>
          <w:sz w:val="24"/>
          <w:szCs w:val="24"/>
        </w:rPr>
        <w:t>н</w:t>
      </w:r>
      <w:r w:rsidRPr="00E51A83">
        <w:rPr>
          <w:sz w:val="24"/>
          <w:szCs w:val="24"/>
        </w:rPr>
        <w:t>ные ему после указанного срока, а также направленные не в соответ</w:t>
      </w:r>
      <w:r w:rsidRPr="00E51A83">
        <w:rPr>
          <w:sz w:val="24"/>
          <w:szCs w:val="24"/>
        </w:rPr>
        <w:softHyphen/>
        <w:t>ствии с настоящей формой.</w:t>
      </w:r>
    </w:p>
    <w:p w:rsidR="007D52E3" w:rsidRPr="00E51A83" w:rsidRDefault="007D52E3" w:rsidP="00E51A83">
      <w:pPr>
        <w:shd w:val="clear" w:color="auto" w:fill="FFFFFF"/>
        <w:spacing w:before="283" w:line="331" w:lineRule="exact"/>
        <w:ind w:right="-2"/>
        <w:jc w:val="center"/>
        <w:rPr>
          <w:spacing w:val="-1"/>
          <w:sz w:val="24"/>
          <w:szCs w:val="24"/>
        </w:rPr>
      </w:pPr>
      <w:r w:rsidRPr="00E51A83">
        <w:rPr>
          <w:spacing w:val="-1"/>
          <w:sz w:val="24"/>
          <w:szCs w:val="24"/>
        </w:rPr>
        <w:t>Контактная информация</w:t>
      </w:r>
    </w:p>
    <w:p w:rsidR="007D52E3" w:rsidRPr="00E51A83" w:rsidRDefault="007D52E3" w:rsidP="00E51A83">
      <w:pPr>
        <w:shd w:val="clear" w:color="auto" w:fill="FFFFFF"/>
        <w:spacing w:before="283" w:line="331" w:lineRule="exact"/>
        <w:ind w:right="3110"/>
        <w:rPr>
          <w:sz w:val="24"/>
          <w:szCs w:val="24"/>
        </w:rPr>
      </w:pPr>
      <w:r w:rsidRPr="00E51A83">
        <w:rPr>
          <w:sz w:val="24"/>
          <w:szCs w:val="24"/>
        </w:rPr>
        <w:t>По Вашему желанию укажите:</w:t>
      </w:r>
    </w:p>
    <w:p w:rsidR="007D52E3" w:rsidRPr="00E51A83" w:rsidRDefault="007D52E3" w:rsidP="00E51A83">
      <w:pPr>
        <w:shd w:val="clear" w:color="auto" w:fill="FFFFFF"/>
        <w:tabs>
          <w:tab w:val="left" w:pos="3370"/>
        </w:tabs>
        <w:spacing w:line="336" w:lineRule="exact"/>
        <w:ind w:right="1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Название организации (фамилию, имя, отчество, если участник физичес</w:t>
      </w:r>
      <w:r w:rsidRPr="00E51A83">
        <w:rPr>
          <w:sz w:val="24"/>
          <w:szCs w:val="24"/>
        </w:rPr>
        <w:softHyphen/>
        <w:t>-</w:t>
      </w:r>
      <w:r w:rsidRPr="00E51A83">
        <w:rPr>
          <w:sz w:val="24"/>
          <w:szCs w:val="24"/>
        </w:rPr>
        <w:br/>
      </w:r>
      <w:r w:rsidRPr="00E51A83">
        <w:rPr>
          <w:spacing w:val="-2"/>
          <w:sz w:val="24"/>
          <w:szCs w:val="24"/>
        </w:rPr>
        <w:t>кое лицо: ______________________________________________________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pos="7622"/>
          <w:tab w:val="left" w:leader="underscore" w:pos="9432"/>
        </w:tabs>
        <w:spacing w:line="317" w:lineRule="exact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>Сферу деятельности организации: ____________________________________</w:t>
      </w:r>
      <w:r w:rsidRPr="00E51A83">
        <w:rPr>
          <w:b/>
          <w:bCs/>
          <w:sz w:val="24"/>
          <w:szCs w:val="24"/>
        </w:rPr>
        <w:tab/>
      </w:r>
    </w:p>
    <w:p w:rsidR="007D52E3" w:rsidRPr="00E51A83" w:rsidRDefault="007D52E3" w:rsidP="00E51A83">
      <w:pPr>
        <w:shd w:val="clear" w:color="auto" w:fill="FFFFFF"/>
        <w:spacing w:line="317" w:lineRule="exact"/>
        <w:rPr>
          <w:sz w:val="24"/>
          <w:szCs w:val="24"/>
        </w:rPr>
      </w:pPr>
      <w:r w:rsidRPr="00E51A83">
        <w:rPr>
          <w:sz w:val="24"/>
          <w:szCs w:val="24"/>
        </w:rPr>
        <w:t>Фамилию, имя, отчество контактного лица: 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z w:val="24"/>
          <w:szCs w:val="24"/>
        </w:rPr>
      </w:pPr>
      <w:r w:rsidRPr="00E51A83">
        <w:rPr>
          <w:spacing w:val="-2"/>
          <w:sz w:val="24"/>
          <w:szCs w:val="24"/>
        </w:rPr>
        <w:t xml:space="preserve">Номер контактного </w:t>
      </w:r>
      <w:r w:rsidRPr="00E51A83">
        <w:rPr>
          <w:spacing w:val="-3"/>
          <w:sz w:val="24"/>
          <w:szCs w:val="24"/>
        </w:rPr>
        <w:t>телефо</w:t>
      </w:r>
      <w:r w:rsidRPr="00E51A83">
        <w:rPr>
          <w:spacing w:val="-11"/>
          <w:sz w:val="24"/>
          <w:szCs w:val="24"/>
        </w:rPr>
        <w:t>на:_________________________________</w:t>
      </w:r>
      <w:r w:rsidRPr="00E51A83">
        <w:rPr>
          <w:rFonts w:ascii="Arial"/>
          <w:sz w:val="24"/>
          <w:szCs w:val="24"/>
        </w:rPr>
        <w:tab/>
      </w:r>
      <w:r w:rsidRPr="00E51A83">
        <w:rPr>
          <w:sz w:val="24"/>
          <w:szCs w:val="24"/>
        </w:rPr>
        <w:tab/>
      </w:r>
    </w:p>
    <w:p w:rsidR="007D52E3" w:rsidRPr="00E51A83" w:rsidRDefault="007D52E3" w:rsidP="00E51A83">
      <w:pPr>
        <w:shd w:val="clear" w:color="auto" w:fill="FFFFFF"/>
        <w:tabs>
          <w:tab w:val="left" w:pos="3998"/>
          <w:tab w:val="left" w:pos="8568"/>
        </w:tabs>
        <w:spacing w:line="317" w:lineRule="exact"/>
        <w:rPr>
          <w:spacing w:val="-2"/>
          <w:sz w:val="24"/>
          <w:szCs w:val="24"/>
        </w:rPr>
      </w:pPr>
      <w:r w:rsidRPr="00E51A83">
        <w:rPr>
          <w:spacing w:val="-2"/>
          <w:sz w:val="24"/>
          <w:szCs w:val="24"/>
        </w:rPr>
        <w:t>Адрес электронной почты: _________________________________</w:t>
      </w:r>
    </w:p>
    <w:p w:rsidR="007D52E3" w:rsidRPr="00E51A83" w:rsidRDefault="007D52E3" w:rsidP="00E51A83">
      <w:pPr>
        <w:shd w:val="clear" w:color="auto" w:fill="FFFFFF"/>
        <w:tabs>
          <w:tab w:val="left" w:pos="6221"/>
          <w:tab w:val="left" w:leader="underscore" w:pos="9394"/>
        </w:tabs>
        <w:spacing w:line="317" w:lineRule="exact"/>
        <w:rPr>
          <w:spacing w:val="-2"/>
          <w:sz w:val="24"/>
          <w:szCs w:val="24"/>
        </w:rPr>
      </w:pPr>
    </w:p>
    <w:p w:rsidR="007D52E3" w:rsidRPr="00E51A83" w:rsidRDefault="007D52E3" w:rsidP="00E51A83">
      <w:pPr>
        <w:pStyle w:val="ListParagraph1"/>
        <w:numPr>
          <w:ilvl w:val="0"/>
          <w:numId w:val="13"/>
        </w:numPr>
        <w:shd w:val="clear" w:color="auto" w:fill="FFFFFF"/>
        <w:tabs>
          <w:tab w:val="left" w:leader="underscore" w:pos="9394"/>
        </w:tabs>
        <w:spacing w:line="317" w:lineRule="exact"/>
        <w:ind w:left="0" w:firstLine="709"/>
        <w:rPr>
          <w:spacing w:val="-23"/>
          <w:sz w:val="24"/>
          <w:szCs w:val="24"/>
        </w:rPr>
      </w:pPr>
      <w:r w:rsidRPr="00E51A83">
        <w:rPr>
          <w:sz w:val="24"/>
          <w:szCs w:val="24"/>
        </w:rPr>
        <w:t>На решение какой проблемы, на Ваш взгляд, направлено предлагае</w:t>
      </w:r>
      <w:r w:rsidRPr="00E51A83">
        <w:rPr>
          <w:sz w:val="24"/>
          <w:szCs w:val="24"/>
        </w:rPr>
        <w:softHyphen/>
        <w:t>мое регул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рование проекта акта? Актуальна ли данная проблема сегодня?</w:t>
      </w:r>
    </w:p>
    <w:p w:rsidR="007D52E3" w:rsidRPr="00E51A83" w:rsidRDefault="007D52E3" w:rsidP="00E51A83">
      <w:pPr>
        <w:pStyle w:val="ListParagraph1"/>
        <w:shd w:val="clear" w:color="auto" w:fill="FFFFFF"/>
        <w:tabs>
          <w:tab w:val="left" w:leader="underscore" w:pos="9394"/>
        </w:tabs>
        <w:spacing w:line="317" w:lineRule="exact"/>
        <w:ind w:left="0"/>
        <w:rPr>
          <w:spacing w:val="-23"/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__________________________________________________________________</w:t>
      </w:r>
    </w:p>
    <w:p w:rsidR="007D52E3" w:rsidRPr="00E51A83" w:rsidRDefault="007D52E3" w:rsidP="00E51A83">
      <w:pPr>
        <w:widowControl w:val="0"/>
        <w:numPr>
          <w:ilvl w:val="0"/>
          <w:numId w:val="1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09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Насколько корректно разработчик определил те факторы, которые обуславл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вают необходимость муниципального вмешательства? Насколько цель предлагаемого правового регулирования, предусмотренного проектом акта, соотносится с проблемой, на решение которой оно направлено? Дос</w:t>
      </w:r>
      <w:r w:rsidRPr="00E51A83">
        <w:rPr>
          <w:sz w:val="24"/>
          <w:szCs w:val="24"/>
        </w:rPr>
        <w:softHyphen/>
        <w:t>тигнет ли, на Ваш взгляд, предлагаемое правовое регулирование, предусмот</w:t>
      </w:r>
      <w:r w:rsidRPr="00E51A83">
        <w:rPr>
          <w:sz w:val="24"/>
          <w:szCs w:val="24"/>
        </w:rPr>
        <w:softHyphen/>
        <w:t>ренное проектом акта, тех целей, на которые оно направлено?</w:t>
      </w:r>
    </w:p>
    <w:p w:rsidR="007D52E3" w:rsidRPr="00E51A83" w:rsidRDefault="007D52E3" w:rsidP="00E51A83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pacing w:val="-1"/>
          <w:sz w:val="24"/>
          <w:szCs w:val="24"/>
        </w:rPr>
        <w:t xml:space="preserve">3. Является ли выбранный вариант решения проблемы оптимальным (в </w:t>
      </w:r>
      <w:r w:rsidRPr="00E51A83">
        <w:rPr>
          <w:sz w:val="24"/>
          <w:szCs w:val="24"/>
        </w:rPr>
        <w:t>том числе с точки зрения выгод и издержек для общества в целом)? Сущест</w:t>
      </w:r>
      <w:r w:rsidRPr="00E51A83">
        <w:rPr>
          <w:sz w:val="24"/>
          <w:szCs w:val="24"/>
        </w:rPr>
        <w:softHyphen/>
        <w:t>вуют ли иные варианты достижения заявленных целей правового регулиро</w:t>
      </w:r>
      <w:r w:rsidRPr="00E51A83">
        <w:rPr>
          <w:sz w:val="24"/>
          <w:szCs w:val="24"/>
        </w:rPr>
        <w:softHyphen/>
        <w:t>вания? Если да, выделите те из них, к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торые, по Вашему мнению, были бы менее затратными и/или более эффективными?</w:t>
      </w:r>
    </w:p>
    <w:p w:rsidR="007D52E3" w:rsidRPr="00E51A83" w:rsidRDefault="007D52E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4. Какие, по Вашей оценке, субъекты предпринимательской и иной деятельности будут затронуты предлагаемым правовым регулированием, предусмотренным проектом акта (по видам субъектов, по отраслям, количе</w:t>
      </w:r>
      <w:r w:rsidRPr="00E51A83">
        <w:rPr>
          <w:sz w:val="24"/>
          <w:szCs w:val="24"/>
        </w:rPr>
        <w:softHyphen/>
        <w:t>ство таких субъектов в Вашем городе, ра</w:t>
      </w:r>
      <w:r w:rsidRPr="00E51A83">
        <w:rPr>
          <w:sz w:val="24"/>
          <w:szCs w:val="24"/>
        </w:rPr>
        <w:t>й</w:t>
      </w:r>
      <w:r w:rsidRPr="00E51A83">
        <w:rPr>
          <w:sz w:val="24"/>
          <w:szCs w:val="24"/>
        </w:rPr>
        <w:t>оне)?</w:t>
      </w:r>
    </w:p>
    <w:p w:rsidR="007D52E3" w:rsidRPr="00E51A83" w:rsidRDefault="007D52E3" w:rsidP="00E51A83">
      <w:pPr>
        <w:shd w:val="clear" w:color="auto" w:fill="FFFFFF"/>
        <w:ind w:right="1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5. Повлияет ли введение предлагаемого правового регулирования, пре</w:t>
      </w:r>
      <w:r w:rsidRPr="00E51A83">
        <w:rPr>
          <w:sz w:val="24"/>
          <w:szCs w:val="24"/>
        </w:rPr>
        <w:softHyphen/>
        <w:t>дусмотренного проектом акта,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D52E3" w:rsidRPr="00E51A83" w:rsidRDefault="007D52E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6. Оцените, насколько полно и точно отражены обязанности, ответст</w:t>
      </w:r>
      <w:r w:rsidRPr="00E51A83">
        <w:rPr>
          <w:sz w:val="24"/>
          <w:szCs w:val="24"/>
        </w:rPr>
        <w:softHyphen/>
        <w:t>венность уч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стников правового регулирования, а также насколько понятно прописаны администрати</w:t>
      </w:r>
      <w:r w:rsidRPr="00E51A83">
        <w:rPr>
          <w:sz w:val="24"/>
          <w:szCs w:val="24"/>
        </w:rPr>
        <w:t>в</w:t>
      </w:r>
      <w:r w:rsidRPr="00E51A83">
        <w:rPr>
          <w:sz w:val="24"/>
          <w:szCs w:val="24"/>
        </w:rPr>
        <w:t>ные процедуры, реализуемые ответственными ор</w:t>
      </w:r>
      <w:r w:rsidRPr="00E51A83">
        <w:rPr>
          <w:sz w:val="24"/>
          <w:szCs w:val="24"/>
        </w:rPr>
        <w:softHyphen/>
        <w:t>ганами местного самоуправления, н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</w:t>
      </w:r>
      <w:r w:rsidRPr="00E51A83">
        <w:rPr>
          <w:sz w:val="24"/>
          <w:szCs w:val="24"/>
        </w:rPr>
        <w:softHyphen/>
        <w:t>вовым актам? Если да, укажите такие нормы и нормативные правовые акты.</w:t>
      </w:r>
    </w:p>
    <w:p w:rsidR="007D52E3" w:rsidRPr="00E51A83" w:rsidRDefault="007D52E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spacing w:line="346" w:lineRule="exact"/>
        <w:ind w:right="48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7. Существуют ли в прилагаемом правовом регулировании, преду</w:t>
      </w:r>
      <w:r w:rsidRPr="00E51A83">
        <w:rPr>
          <w:sz w:val="24"/>
          <w:szCs w:val="24"/>
        </w:rPr>
        <w:softHyphen/>
        <w:t>смотренном в проекте акта, положения, которые необоснованно затрудняют ведение предпринимател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ской и инвестиционной деятельности? Приведите обоснования по каждому указанному положению, дополнительно определив:</w:t>
      </w:r>
    </w:p>
    <w:p w:rsidR="007D52E3" w:rsidRPr="00E51A83" w:rsidRDefault="007D52E3" w:rsidP="00E51A83">
      <w:pPr>
        <w:shd w:val="clear" w:color="auto" w:fill="FFFFFF"/>
        <w:spacing w:before="5" w:line="288" w:lineRule="exact"/>
        <w:ind w:right="72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имеется ли смысловое противоречие с целями правового регулирова</w:t>
      </w:r>
      <w:r w:rsidRPr="00E51A83">
        <w:rPr>
          <w:sz w:val="24"/>
          <w:szCs w:val="24"/>
        </w:rPr>
        <w:softHyphen/>
        <w:t>ния или сущ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ствующей проблемой либо положение не способствует достижению целей правового р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гулирования;</w:t>
      </w:r>
    </w:p>
    <w:p w:rsidR="007D52E3" w:rsidRPr="00E51A83" w:rsidRDefault="007D52E3" w:rsidP="00E51A83">
      <w:pPr>
        <w:shd w:val="clear" w:color="auto" w:fill="FFFFFF"/>
        <w:ind w:firstLine="709"/>
        <w:rPr>
          <w:sz w:val="24"/>
          <w:szCs w:val="24"/>
        </w:rPr>
      </w:pPr>
      <w:r w:rsidRPr="00E51A83">
        <w:rPr>
          <w:sz w:val="24"/>
          <w:szCs w:val="24"/>
        </w:rPr>
        <w:t>имеются ли технические ошибки;</w:t>
      </w:r>
    </w:p>
    <w:p w:rsidR="007D52E3" w:rsidRPr="00E51A83" w:rsidRDefault="007D52E3" w:rsidP="00E51A83">
      <w:pPr>
        <w:shd w:val="clear" w:color="auto" w:fill="FFFFFF"/>
        <w:ind w:right="77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приводит ли исполнение положений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акта, к избыточным действиям или, наоборот, ограни</w:t>
      </w:r>
      <w:r w:rsidRPr="00E51A83">
        <w:rPr>
          <w:sz w:val="24"/>
          <w:szCs w:val="24"/>
        </w:rPr>
        <w:softHyphen/>
        <w:t>чивает действия субъектов предпринимательской и инвестиционной деятель</w:t>
      </w:r>
      <w:r w:rsidRPr="00E51A83">
        <w:rPr>
          <w:sz w:val="24"/>
          <w:szCs w:val="24"/>
        </w:rPr>
        <w:softHyphen/>
        <w:t>ности;</w:t>
      </w:r>
    </w:p>
    <w:p w:rsidR="007D52E3" w:rsidRPr="00E51A83" w:rsidRDefault="007D52E3" w:rsidP="00E51A83">
      <w:pPr>
        <w:shd w:val="clear" w:color="auto" w:fill="FFFFFF"/>
        <w:ind w:right="62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создает ли исполнение положений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акта, существенные риски ведения предприниматель</w:t>
      </w:r>
      <w:r w:rsidRPr="00E51A83">
        <w:rPr>
          <w:sz w:val="24"/>
          <w:szCs w:val="24"/>
        </w:rPr>
        <w:softHyphen/>
        <w:t>ской и инвестиционной деятельности, способствует ли возникновению не</w:t>
      </w:r>
      <w:r w:rsidRPr="00E51A83">
        <w:rPr>
          <w:sz w:val="24"/>
          <w:szCs w:val="24"/>
        </w:rPr>
        <w:softHyphen/>
        <w:t>обоснованных прав органов местного самоуправления и должностных лиц, допускает ли возможность избирательного прим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нения норм;</w:t>
      </w:r>
    </w:p>
    <w:p w:rsidR="007D52E3" w:rsidRPr="00E51A83" w:rsidRDefault="007D52E3" w:rsidP="00E51A8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приводит ли к невозможности совершения законных действий пред</w:t>
      </w:r>
      <w:r w:rsidRPr="00E51A83">
        <w:rPr>
          <w:sz w:val="24"/>
          <w:szCs w:val="24"/>
        </w:rPr>
        <w:softHyphen/>
        <w:t>принимателей или инвесторов (например, в связи с отсутствием требуемого новым правовым регулир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ванием, предусмотренной проектом акта, инфра</w:t>
      </w:r>
      <w:r w:rsidRPr="00E51A83">
        <w:rPr>
          <w:sz w:val="24"/>
          <w:szCs w:val="24"/>
        </w:rPr>
        <w:softHyphen/>
        <w:t>структуры, организационных или техн</w:t>
      </w:r>
      <w:r w:rsidRPr="00E51A83">
        <w:rPr>
          <w:sz w:val="24"/>
          <w:szCs w:val="24"/>
        </w:rPr>
        <w:t>и</w:t>
      </w:r>
      <w:r w:rsidRPr="00E51A83">
        <w:rPr>
          <w:sz w:val="24"/>
          <w:szCs w:val="24"/>
        </w:rPr>
        <w:t>ческих условий, технологий);</w:t>
      </w:r>
    </w:p>
    <w:p w:rsidR="007D52E3" w:rsidRPr="00E51A83" w:rsidRDefault="007D52E3" w:rsidP="00E51A83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соответствует ли обычаям деловой практики, сложившейся в отрасли, либо сущ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ствующим международным практикам, используемым в данный момент.</w:t>
      </w:r>
    </w:p>
    <w:p w:rsidR="007D52E3" w:rsidRPr="00E51A83" w:rsidRDefault="007D52E3" w:rsidP="00E51A83">
      <w:pPr>
        <w:shd w:val="clear" w:color="auto" w:fill="FFFFFF"/>
        <w:ind w:right="53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8. К каким последствиям может привести новое правовое регулирова</w:t>
      </w:r>
      <w:r w:rsidRPr="00E51A83">
        <w:rPr>
          <w:sz w:val="24"/>
          <w:szCs w:val="24"/>
        </w:rPr>
        <w:softHyphen/>
        <w:t>ние, пред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смотренное проектом акта, в части невозможности исполнения юридическими лицами и индивидуальными предпринимателями дополни</w:t>
      </w:r>
      <w:r w:rsidRPr="00E51A83">
        <w:rPr>
          <w:sz w:val="24"/>
          <w:szCs w:val="24"/>
        </w:rPr>
        <w:softHyphen/>
        <w:t>тельных обязанностей, возникновения и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t>быточных административных и иных ограничений и обязанностей для субъектов пре</w:t>
      </w:r>
      <w:r w:rsidRPr="00E51A83">
        <w:rPr>
          <w:sz w:val="24"/>
          <w:szCs w:val="24"/>
        </w:rPr>
        <w:t>д</w:t>
      </w:r>
      <w:r w:rsidRPr="00E51A83">
        <w:rPr>
          <w:sz w:val="24"/>
          <w:szCs w:val="24"/>
        </w:rPr>
        <w:t>принимательской и ин</w:t>
      </w:r>
      <w:r w:rsidRPr="00E51A83">
        <w:rPr>
          <w:sz w:val="24"/>
          <w:szCs w:val="24"/>
        </w:rPr>
        <w:softHyphen/>
        <w:t>вестиционной деятельности? Приведите конкретные примеры.</w:t>
      </w:r>
    </w:p>
    <w:p w:rsidR="007D52E3" w:rsidRPr="00E51A83" w:rsidRDefault="007D52E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</w:t>
      </w:r>
      <w:r w:rsidRPr="00E51A83">
        <w:rPr>
          <w:sz w:val="24"/>
          <w:szCs w:val="24"/>
        </w:rPr>
        <w:t>е</w:t>
      </w:r>
      <w:r w:rsidRPr="00E51A83">
        <w:rPr>
          <w:sz w:val="24"/>
          <w:szCs w:val="24"/>
        </w:rPr>
        <w:t>дении предлагаемого правового регулирования, преду</w:t>
      </w:r>
      <w:r w:rsidRPr="00E51A83">
        <w:rPr>
          <w:sz w:val="24"/>
          <w:szCs w:val="24"/>
        </w:rPr>
        <w:softHyphen/>
        <w:t>смотренного проектом акта. О</w:t>
      </w:r>
      <w:r w:rsidRPr="00E51A83">
        <w:rPr>
          <w:sz w:val="24"/>
          <w:szCs w:val="24"/>
        </w:rPr>
        <w:t>т</w:t>
      </w:r>
      <w:r w:rsidRPr="00E51A83">
        <w:rPr>
          <w:sz w:val="24"/>
          <w:szCs w:val="24"/>
        </w:rPr>
        <w:t>дельно укажите временные издержки, кото</w:t>
      </w:r>
      <w:r w:rsidRPr="00E51A83">
        <w:rPr>
          <w:sz w:val="24"/>
          <w:szCs w:val="24"/>
        </w:rPr>
        <w:softHyphen/>
        <w:t>рые понесут субъекты предпринимательской и инвестиционной деятельности в следствии необходимости соблюдения администрати</w:t>
      </w:r>
      <w:r w:rsidRPr="00E51A83">
        <w:rPr>
          <w:sz w:val="24"/>
          <w:szCs w:val="24"/>
        </w:rPr>
        <w:t>в</w:t>
      </w:r>
      <w:r w:rsidRPr="00E51A83">
        <w:rPr>
          <w:sz w:val="24"/>
          <w:szCs w:val="24"/>
        </w:rPr>
        <w:t>ных процедур, предусмотренных проектом предлагаемого правового регулирования. К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кие из указанных издержек Вы считаете избы</w:t>
      </w:r>
      <w:r w:rsidRPr="00E51A83">
        <w:rPr>
          <w:sz w:val="24"/>
          <w:szCs w:val="24"/>
        </w:rPr>
        <w:softHyphen/>
        <w:t>точными/бесполезными и почему? Если во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t>можно, оцените затраты по вы</w:t>
      </w:r>
      <w:r w:rsidRPr="00E51A83">
        <w:rPr>
          <w:sz w:val="24"/>
          <w:szCs w:val="24"/>
        </w:rPr>
        <w:softHyphen/>
        <w:t>полнению вновь вводимых требований количественно (в часах рабочего вре</w:t>
      </w:r>
      <w:r w:rsidRPr="00E51A83">
        <w:rPr>
          <w:sz w:val="24"/>
          <w:szCs w:val="24"/>
        </w:rPr>
        <w:softHyphen/>
        <w:t>мени, в денежном эквиваленте и проч.).</w:t>
      </w:r>
    </w:p>
    <w:p w:rsidR="007D52E3" w:rsidRPr="00E51A83" w:rsidRDefault="007D52E3" w:rsidP="00E51A83">
      <w:pPr>
        <w:shd w:val="clear" w:color="auto" w:fill="FFFFFF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10. Требуется ли переходный период для вступления в силу предлагае</w:t>
      </w:r>
      <w:r w:rsidRPr="00E51A83">
        <w:rPr>
          <w:sz w:val="24"/>
          <w:szCs w:val="24"/>
        </w:rPr>
        <w:softHyphen/>
        <w:t>мого прав</w:t>
      </w:r>
      <w:r w:rsidRPr="00E51A83">
        <w:rPr>
          <w:sz w:val="24"/>
          <w:szCs w:val="24"/>
        </w:rPr>
        <w:t>о</w:t>
      </w:r>
      <w:r w:rsidRPr="00E51A83">
        <w:rPr>
          <w:sz w:val="24"/>
          <w:szCs w:val="24"/>
        </w:rPr>
        <w:t>вого регулирования, предусмотренного проектом акта (если да, какова его продолжител</w:t>
      </w:r>
      <w:r w:rsidRPr="00E51A83">
        <w:rPr>
          <w:sz w:val="24"/>
          <w:szCs w:val="24"/>
        </w:rPr>
        <w:t>ь</w:t>
      </w:r>
      <w:r w:rsidRPr="00E51A83">
        <w:rPr>
          <w:sz w:val="24"/>
          <w:szCs w:val="24"/>
        </w:rPr>
        <w:t>ность), какие ограничения по срокам введения ново</w:t>
      </w:r>
      <w:r w:rsidRPr="00E51A83">
        <w:rPr>
          <w:sz w:val="24"/>
          <w:szCs w:val="24"/>
        </w:rPr>
        <w:softHyphen/>
        <w:t>го правового регулирования, пред</w:t>
      </w:r>
      <w:r w:rsidRPr="00E51A83">
        <w:rPr>
          <w:sz w:val="24"/>
          <w:szCs w:val="24"/>
        </w:rPr>
        <w:t>у</w:t>
      </w:r>
      <w:r w:rsidRPr="00E51A83">
        <w:rPr>
          <w:sz w:val="24"/>
          <w:szCs w:val="24"/>
        </w:rPr>
        <w:t>смотренного проектом акта, необходимо учесть?</w:t>
      </w:r>
    </w:p>
    <w:p w:rsidR="007D52E3" w:rsidRPr="00E51A83" w:rsidRDefault="007D52E3" w:rsidP="00E51A83">
      <w:pPr>
        <w:shd w:val="clear" w:color="auto" w:fill="FFFFFF"/>
        <w:ind w:right="14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11. Какие исключения, на Ваш взгляд, целесообразно применить по введению пр</w:t>
      </w:r>
      <w:r w:rsidRPr="00E51A83">
        <w:rPr>
          <w:sz w:val="24"/>
          <w:szCs w:val="24"/>
        </w:rPr>
        <w:t>а</w:t>
      </w:r>
      <w:r w:rsidRPr="00E51A83">
        <w:rPr>
          <w:sz w:val="24"/>
          <w:szCs w:val="24"/>
        </w:rPr>
        <w:t>вового регулирования, предусмотренного проектом акта в от</w:t>
      </w:r>
      <w:r w:rsidRPr="00E51A83">
        <w:rPr>
          <w:sz w:val="24"/>
          <w:szCs w:val="24"/>
        </w:rPr>
        <w:softHyphen/>
        <w:t>ношении отдельных субъе</w:t>
      </w:r>
      <w:r w:rsidRPr="00E51A83">
        <w:rPr>
          <w:sz w:val="24"/>
          <w:szCs w:val="24"/>
        </w:rPr>
        <w:t>к</w:t>
      </w:r>
      <w:r w:rsidRPr="00E51A83">
        <w:rPr>
          <w:sz w:val="24"/>
          <w:szCs w:val="24"/>
        </w:rPr>
        <w:t>тов инвестиционной и предпринимательской дея</w:t>
      </w:r>
      <w:r w:rsidRPr="00E51A83">
        <w:rPr>
          <w:sz w:val="24"/>
          <w:szCs w:val="24"/>
        </w:rPr>
        <w:softHyphen/>
        <w:t>тельности, приведите соответствующее обоснование.</w:t>
      </w:r>
    </w:p>
    <w:p w:rsidR="007D52E3" w:rsidRPr="00E51A83" w:rsidRDefault="007D52E3" w:rsidP="00E51A83">
      <w:pPr>
        <w:shd w:val="clear" w:color="auto" w:fill="FFFFFF"/>
        <w:ind w:right="6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shd w:val="clear" w:color="auto" w:fill="FFFFFF"/>
        <w:ind w:right="6" w:firstLine="709"/>
        <w:jc w:val="both"/>
        <w:rPr>
          <w:sz w:val="24"/>
          <w:szCs w:val="24"/>
        </w:rPr>
      </w:pPr>
      <w:r w:rsidRPr="00E51A83">
        <w:rPr>
          <w:sz w:val="24"/>
          <w:szCs w:val="24"/>
          <w:lang w:val="en-US"/>
        </w:rPr>
        <w:t>N</w:t>
      </w:r>
      <w:r w:rsidRPr="00E51A83">
        <w:rPr>
          <w:sz w:val="24"/>
          <w:szCs w:val="24"/>
        </w:rPr>
        <w:t>. Указываются специальные вопросы, касающиеся конкретных поло</w:t>
      </w:r>
      <w:r w:rsidRPr="00E51A83">
        <w:rPr>
          <w:sz w:val="24"/>
          <w:szCs w:val="24"/>
        </w:rPr>
        <w:softHyphen/>
        <w:t>жений и норм рассматриваемого проекта нормативного правового акта, от</w:t>
      </w:r>
      <w:r w:rsidRPr="00E51A83">
        <w:rPr>
          <w:sz w:val="24"/>
          <w:szCs w:val="24"/>
        </w:rPr>
        <w:softHyphen/>
        <w:t>ношение к которым разрабо</w:t>
      </w:r>
      <w:r w:rsidRPr="00E51A83">
        <w:rPr>
          <w:sz w:val="24"/>
          <w:szCs w:val="24"/>
        </w:rPr>
        <w:t>т</w:t>
      </w:r>
      <w:r w:rsidRPr="00E51A83">
        <w:rPr>
          <w:sz w:val="24"/>
          <w:szCs w:val="24"/>
        </w:rPr>
        <w:t>чику необходимо прояснить.</w:t>
      </w:r>
    </w:p>
    <w:p w:rsidR="007D52E3" w:rsidRPr="00E51A83" w:rsidRDefault="007D52E3" w:rsidP="00E51A83">
      <w:pPr>
        <w:shd w:val="clear" w:color="auto" w:fill="FFFFFF"/>
        <w:ind w:right="6"/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ind w:firstLine="709"/>
        <w:jc w:val="both"/>
        <w:rPr>
          <w:sz w:val="24"/>
          <w:szCs w:val="24"/>
        </w:rPr>
      </w:pPr>
      <w:r w:rsidRPr="00E51A83">
        <w:rPr>
          <w:sz w:val="24"/>
          <w:szCs w:val="24"/>
        </w:rPr>
        <w:tab/>
      </w:r>
      <w:r w:rsidRPr="00E51A83">
        <w:rPr>
          <w:sz w:val="24"/>
          <w:szCs w:val="24"/>
          <w:lang w:val="en-US"/>
        </w:rPr>
        <w:t>N</w:t>
      </w:r>
      <w:r w:rsidRPr="00E51A83">
        <w:rPr>
          <w:sz w:val="24"/>
          <w:szCs w:val="24"/>
        </w:rPr>
        <w:t>+1. Иные   предложения и замечания, которые, по Вашему мнению, целесообра</w:t>
      </w:r>
      <w:r w:rsidRPr="00E51A83">
        <w:rPr>
          <w:sz w:val="24"/>
          <w:szCs w:val="24"/>
        </w:rPr>
        <w:t>з</w:t>
      </w:r>
      <w:r w:rsidRPr="00E51A83">
        <w:rPr>
          <w:sz w:val="24"/>
          <w:szCs w:val="24"/>
        </w:rPr>
        <w:t>но учесть в рамках оценки регулирующего воздействия.</w:t>
      </w:r>
    </w:p>
    <w:p w:rsidR="007D52E3" w:rsidRPr="00E51A83" w:rsidRDefault="007D52E3" w:rsidP="00E51A83">
      <w:pPr>
        <w:jc w:val="both"/>
        <w:rPr>
          <w:sz w:val="24"/>
          <w:szCs w:val="24"/>
        </w:rPr>
      </w:pPr>
      <w:r w:rsidRPr="00E51A83">
        <w:rPr>
          <w:sz w:val="24"/>
          <w:szCs w:val="24"/>
        </w:rPr>
        <w:t>______________________________________________________________</w:t>
      </w:r>
    </w:p>
    <w:p w:rsidR="007D52E3" w:rsidRPr="00E51A83" w:rsidRDefault="007D52E3" w:rsidP="00E51A83">
      <w:pPr>
        <w:jc w:val="center"/>
        <w:rPr>
          <w:sz w:val="24"/>
          <w:szCs w:val="24"/>
        </w:rPr>
      </w:pPr>
    </w:p>
    <w:p w:rsidR="007D52E3" w:rsidRPr="00E51A83" w:rsidRDefault="007D52E3" w:rsidP="00E51A83">
      <w:pPr>
        <w:jc w:val="center"/>
        <w:rPr>
          <w:sz w:val="24"/>
          <w:szCs w:val="24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Default="007D52E3" w:rsidP="00E51A83">
      <w:pPr>
        <w:jc w:val="center"/>
        <w:rPr>
          <w:sz w:val="28"/>
          <w:szCs w:val="28"/>
        </w:rPr>
      </w:pPr>
    </w:p>
    <w:p w:rsidR="007D52E3" w:rsidRPr="00E51A83" w:rsidRDefault="007D52E3" w:rsidP="00E51A83">
      <w:pPr>
        <w:ind w:left="40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 4</w:t>
      </w:r>
    </w:p>
    <w:p w:rsidR="007D52E3" w:rsidRPr="00E51A83" w:rsidRDefault="007D52E3" w:rsidP="00E51A83">
      <w:pPr>
        <w:spacing w:line="240" w:lineRule="exact"/>
        <w:ind w:left="4000"/>
        <w:jc w:val="both"/>
        <w:rPr>
          <w:sz w:val="24"/>
          <w:szCs w:val="24"/>
        </w:rPr>
      </w:pPr>
      <w:r w:rsidRPr="00E51A83">
        <w:rPr>
          <w:sz w:val="24"/>
          <w:szCs w:val="24"/>
        </w:rPr>
        <w:t xml:space="preserve">к Порядку </w:t>
      </w:r>
      <w:r w:rsidRPr="00E51A83">
        <w:rPr>
          <w:spacing w:val="-1"/>
          <w:sz w:val="24"/>
          <w:szCs w:val="24"/>
        </w:rPr>
        <w:t>проведения оценки регулирующего во</w:t>
      </w:r>
      <w:r w:rsidRPr="00E51A83">
        <w:rPr>
          <w:spacing w:val="-1"/>
          <w:sz w:val="24"/>
          <w:szCs w:val="24"/>
        </w:rPr>
        <w:t>з</w:t>
      </w:r>
      <w:r w:rsidRPr="00E51A83">
        <w:rPr>
          <w:spacing w:val="-1"/>
          <w:sz w:val="24"/>
          <w:szCs w:val="24"/>
        </w:rPr>
        <w:t xml:space="preserve">действия </w:t>
      </w:r>
      <w:r w:rsidRPr="00E51A83">
        <w:rPr>
          <w:sz w:val="24"/>
          <w:szCs w:val="24"/>
        </w:rPr>
        <w:t>проектов  муниципальных нормативных правовых актов и экспертизы муниципальных но</w:t>
      </w:r>
      <w:r w:rsidRPr="00E51A83">
        <w:rPr>
          <w:sz w:val="24"/>
          <w:szCs w:val="24"/>
        </w:rPr>
        <w:t>р</w:t>
      </w:r>
      <w:r w:rsidRPr="00E51A83">
        <w:rPr>
          <w:sz w:val="24"/>
          <w:szCs w:val="24"/>
        </w:rPr>
        <w:t>мативных правовых актов</w:t>
      </w:r>
    </w:p>
    <w:p w:rsidR="007D52E3" w:rsidRDefault="007D52E3" w:rsidP="00E51A83">
      <w:pPr>
        <w:jc w:val="right"/>
        <w:rPr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ПРИМЕРНАЯ ФОРМА СВОДНОГО ОТЧЕТА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акта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___________________________________________________________________.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наименование разработчика проекта акта)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настоящее время в сфере предпринимательской и инвестиционной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имеется ___________________________________________________________________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(излагается описание проблемы, на решение которой направлено предлагаемое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регулирование)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(указывается вид и наименование проекта акта)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в целях _____________________________________________________________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(указываются цели предполагаемого правового регулирования)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Принятие проекта акта затронет __________________________________________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(указываются группы субъектов предпринимательской 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инвестиционной деятельности, интересы которых будут затронуты предлагаемым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2E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правовым регулированием с указанием количества таких субъектов)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результате принятия проекта акта произойдет/не произойдет изменение функ- 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(выбрать нужное)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ций (полномочий, прав, обязанностей) органов местного самоуправления, а также порядка их реализации.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Принятие проекта акта повлечет/не повлечет увеличение/уменьшение дох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дов/расходов бюджета Валдайского муниципального района/Валдайского городского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селения (выбрать нужное).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принятия проекта акта будут введены новые преимущес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ва/обязанности или ограничения для субъектов предпринимательской и инвестиционной деятельности либо произойдет изменение содержания существующих обязанностей и о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раничений (выбрать нужное).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осуществления оценки регулирующего воздействия разработчиком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мещено уведомление о подготовке проекта акта на официальном сайте Администрации муниципального района __________________ года. Общий срок, в течение которого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нимались предложения в связи с размещением уведомления с __________ 20___ года по  ____________ 20__ года.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3640"/>
        <w:gridCol w:w="3072"/>
      </w:tblGrid>
      <w:tr w:rsidR="007D52E3">
        <w:tc>
          <w:tcPr>
            <w:tcW w:w="675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(ФИО) участника</w:t>
            </w:r>
          </w:p>
        </w:tc>
        <w:tc>
          <w:tcPr>
            <w:tcW w:w="364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разработчика по предложению (учтено/не учтено)</w:t>
            </w:r>
          </w:p>
        </w:tc>
      </w:tr>
      <w:tr w:rsidR="007D52E3">
        <w:tc>
          <w:tcPr>
            <w:tcW w:w="675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675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осуществления оценки регулирующего воздействия разработчиком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ведены публичные консультации по проекту акта на официальном сайте Администрации муниципального района. Общий срок проведения публичных консультаций,  течение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торого принимались предложения, с __________ 20___ года по  ______________ 20__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7D52E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68"/>
        <w:gridCol w:w="3640"/>
        <w:gridCol w:w="3072"/>
      </w:tblGrid>
      <w:tr w:rsidR="007D52E3">
        <w:tc>
          <w:tcPr>
            <w:tcW w:w="675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(ФИО) участника публичных консул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таций</w:t>
            </w:r>
          </w:p>
        </w:tc>
        <w:tc>
          <w:tcPr>
            <w:tcW w:w="364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Поступившее предложение</w:t>
            </w:r>
          </w:p>
        </w:tc>
        <w:tc>
          <w:tcPr>
            <w:tcW w:w="3072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разработчика по предложению (учтено/не учтено)</w:t>
            </w:r>
          </w:p>
        </w:tc>
      </w:tr>
      <w:tr w:rsidR="007D52E3">
        <w:tc>
          <w:tcPr>
            <w:tcW w:w="675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675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7D52E3" w:rsidRDefault="007D52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_______________   _________________________________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(дата)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spacing w:line="240" w:lineRule="exact"/>
        <w:ind w:left="44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5</w:t>
      </w:r>
    </w:p>
    <w:p w:rsidR="007D52E3" w:rsidRPr="00E51A83" w:rsidRDefault="007D52E3" w:rsidP="00E51A83">
      <w:pPr>
        <w:pStyle w:val="ConsPlusNonformat"/>
        <w:spacing w:line="240" w:lineRule="exact"/>
        <w:ind w:left="44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норм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тивных правовых актов и экспертизы муниц</w:t>
      </w:r>
      <w:r w:rsidRPr="00E51A83">
        <w:rPr>
          <w:rFonts w:ascii="Times New Roman" w:hAnsi="Times New Roman" w:cs="Times New Roman"/>
          <w:sz w:val="24"/>
          <w:szCs w:val="24"/>
        </w:rPr>
        <w:t>и</w:t>
      </w:r>
      <w:r w:rsidRPr="00E51A83">
        <w:rPr>
          <w:rFonts w:ascii="Times New Roman" w:hAnsi="Times New Roman" w:cs="Times New Roman"/>
          <w:sz w:val="24"/>
          <w:szCs w:val="24"/>
        </w:rPr>
        <w:t>пальных нормативных правовых актов</w:t>
      </w: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заключения об оценке регулирующего воздействия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Отдел правового регулирования Администрации муниципального района в соо</w:t>
      </w:r>
      <w:r w:rsidRPr="00E51A83">
        <w:rPr>
          <w:rFonts w:ascii="Times New Roman" w:hAnsi="Times New Roman" w:cs="Times New Roman"/>
          <w:sz w:val="24"/>
          <w:szCs w:val="24"/>
        </w:rPr>
        <w:t>т</w:t>
      </w:r>
      <w:r w:rsidRPr="00E51A83">
        <w:rPr>
          <w:rFonts w:ascii="Times New Roman" w:hAnsi="Times New Roman" w:cs="Times New Roman"/>
          <w:sz w:val="24"/>
          <w:szCs w:val="24"/>
        </w:rPr>
        <w:t xml:space="preserve">ветствии с пунктами 1.2, 4.2 Порядка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>ектов  муниципальных нормативных правовых актов и экспертизы муниципальных но</w:t>
      </w:r>
      <w:r w:rsidRPr="00E51A83">
        <w:rPr>
          <w:rFonts w:ascii="Times New Roman" w:hAnsi="Times New Roman" w:cs="Times New Roman"/>
          <w:sz w:val="24"/>
          <w:szCs w:val="24"/>
        </w:rPr>
        <w:t>р</w:t>
      </w:r>
      <w:r w:rsidRPr="00E51A83">
        <w:rPr>
          <w:rFonts w:ascii="Times New Roman" w:hAnsi="Times New Roman" w:cs="Times New Roman"/>
          <w:sz w:val="24"/>
          <w:szCs w:val="24"/>
        </w:rPr>
        <w:t xml:space="preserve">мативных правовых актов, утвержденного постановлением  Администрации Валдайского муниципального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Pr="00E51A8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51A83">
        <w:rPr>
          <w:rFonts w:ascii="Times New Roman" w:hAnsi="Times New Roman" w:cs="Times New Roman"/>
          <w:sz w:val="24"/>
          <w:szCs w:val="24"/>
        </w:rPr>
        <w:t>. N _____   (далее  -  Порядок  проведения  оценки  регулирующего  воздействия), рассмотрел проект ________________________________________________________________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(наименование проекта нормативного правового акта)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 - проект  акта),  подготовленный  и направленный для подготовки настоящего з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ключения  ______________________________________________</w:t>
      </w:r>
    </w:p>
    <w:p w:rsidR="007D52E3" w:rsidRPr="00E51A8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отраслевого органа или структурного подразделения Администр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ции муниципального района, направившего проект акта)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Проект  акта направлен разработчиком для подготовки настоящего заключения ______________________.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(впервые/повторно)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52E3" w:rsidRPr="00E51A8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 регулирующего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7D52E3" w:rsidRPr="00E51A8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воздействия проекта акта (не заполняется при поступлении проекта акта впервые)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Разработчиком  размещено уведомление о подготовке проекта акта в срок с ________________________ по _________________________,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(срок начала            </w:t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(срок окончания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размещения уведомления)                   размещения уведомления)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а также проекта акта в срок с ___________________________________ по 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     (срок начала публичного обсуждения)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_____________________________________.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(срок окончания публичного обсуждения)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Информация  об  оценке  регулирующего  воздействия проекта акта размещена  разработчиком  на официальном сайте в информационно-телекоммуникационной сети "Интернет" по адресу: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__________________________________________________________________. (полный электронный адрес размещения проекта акта в информационно-телекоммуникационной сети "Интернет")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На   основе   проведенной   оценки  регулирующего  воздействия  проекта акта с учетом информации, представленной разработчиком  в  сводном  отчете,  </w:t>
      </w:r>
      <w:r>
        <w:rPr>
          <w:rFonts w:ascii="Times New Roman" w:hAnsi="Times New Roman" w:cs="Times New Roman"/>
          <w:sz w:val="24"/>
          <w:szCs w:val="24"/>
        </w:rPr>
        <w:t>комитетом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номического развития</w:t>
      </w:r>
      <w:r w:rsidRPr="00E51A83">
        <w:rPr>
          <w:rFonts w:ascii="Times New Roman" w:hAnsi="Times New Roman" w:cs="Times New Roman"/>
          <w:sz w:val="24"/>
          <w:szCs w:val="24"/>
        </w:rPr>
        <w:t xml:space="preserve"> сделаны выводы: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 наличии/отсутствии достаточного обоснования решения проблемы предложе</w:t>
      </w:r>
      <w:r w:rsidRPr="00E51A83">
        <w:rPr>
          <w:rFonts w:ascii="Times New Roman" w:hAnsi="Times New Roman" w:cs="Times New Roman"/>
          <w:sz w:val="24"/>
          <w:szCs w:val="24"/>
        </w:rPr>
        <w:t>н</w:t>
      </w:r>
      <w:r w:rsidRPr="00E51A83">
        <w:rPr>
          <w:rFonts w:ascii="Times New Roman" w:hAnsi="Times New Roman" w:cs="Times New Roman"/>
          <w:sz w:val="24"/>
          <w:szCs w:val="24"/>
        </w:rPr>
        <w:t xml:space="preserve">ным способом регулирования; 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наличии/отсутствии положений, вводящих избыточные  обязанности, запреты и о</w:t>
      </w:r>
      <w:r w:rsidRPr="00E51A83">
        <w:rPr>
          <w:rFonts w:ascii="Times New Roman" w:hAnsi="Times New Roman" w:cs="Times New Roman"/>
          <w:sz w:val="24"/>
          <w:szCs w:val="24"/>
        </w:rPr>
        <w:t>г</w:t>
      </w:r>
      <w:r w:rsidRPr="00E51A83">
        <w:rPr>
          <w:rFonts w:ascii="Times New Roman" w:hAnsi="Times New Roman" w:cs="Times New Roman"/>
          <w:sz w:val="24"/>
          <w:szCs w:val="24"/>
        </w:rPr>
        <w:t>раничения для субъектов предпринимательской и инвестиционной деятельности или сп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>собствующих их введению, а также положений, приводящих к возникновению необосн</w:t>
      </w:r>
      <w:r w:rsidRPr="00E51A83">
        <w:rPr>
          <w:rFonts w:ascii="Times New Roman" w:hAnsi="Times New Roman" w:cs="Times New Roman"/>
          <w:sz w:val="24"/>
          <w:szCs w:val="24"/>
        </w:rPr>
        <w:t>о</w:t>
      </w:r>
      <w:r w:rsidRPr="00E51A83">
        <w:rPr>
          <w:rFonts w:ascii="Times New Roman" w:hAnsi="Times New Roman" w:cs="Times New Roman"/>
          <w:sz w:val="24"/>
          <w:szCs w:val="24"/>
        </w:rPr>
        <w:t>ванных расходов субъектов предпринимательской и инвестиционной деятельности, а та</w:t>
      </w:r>
      <w:r w:rsidRPr="00E51A83">
        <w:rPr>
          <w:rFonts w:ascii="Times New Roman" w:hAnsi="Times New Roman" w:cs="Times New Roman"/>
          <w:sz w:val="24"/>
          <w:szCs w:val="24"/>
        </w:rPr>
        <w:t>к</w:t>
      </w:r>
      <w:r w:rsidRPr="00E51A83">
        <w:rPr>
          <w:rFonts w:ascii="Times New Roman" w:hAnsi="Times New Roman" w:cs="Times New Roman"/>
          <w:sz w:val="24"/>
          <w:szCs w:val="24"/>
        </w:rPr>
        <w:t>же бюджета Валдайского муниципального района/Валдайского городского поселения.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комитета экономического развития</w:t>
      </w:r>
      <w:r w:rsidRPr="00E51A83">
        <w:rPr>
          <w:rFonts w:ascii="Times New Roman" w:hAnsi="Times New Roman" w:cs="Times New Roman"/>
          <w:sz w:val="24"/>
          <w:szCs w:val="24"/>
        </w:rPr>
        <w:t>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   ________________   ______________________________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52E3" w:rsidRPr="00E51A8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Pr="00E51A83" w:rsidRDefault="007D52E3" w:rsidP="00E51A83">
      <w:pPr>
        <w:spacing w:line="240" w:lineRule="exact"/>
        <w:ind w:left="46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6</w:t>
      </w:r>
    </w:p>
    <w:p w:rsidR="007D52E3" w:rsidRPr="00E51A83" w:rsidRDefault="007D52E3" w:rsidP="00E51A83">
      <w:pPr>
        <w:pStyle w:val="ConsPlusNonformat"/>
        <w:spacing w:line="240" w:lineRule="exact"/>
        <w:ind w:left="46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</w:t>
      </w:r>
      <w:r w:rsidRPr="00E51A83">
        <w:rPr>
          <w:rFonts w:ascii="Times New Roman" w:hAnsi="Times New Roman" w:cs="Times New Roman"/>
          <w:sz w:val="24"/>
          <w:szCs w:val="24"/>
        </w:rPr>
        <w:t>р</w:t>
      </w:r>
      <w:r w:rsidRPr="00E51A83">
        <w:rPr>
          <w:rFonts w:ascii="Times New Roman" w:hAnsi="Times New Roman" w:cs="Times New Roman"/>
          <w:sz w:val="24"/>
          <w:szCs w:val="24"/>
        </w:rPr>
        <w:t>мативных правовых актов и экспертизы м</w:t>
      </w:r>
      <w:r w:rsidRPr="00E51A83">
        <w:rPr>
          <w:rFonts w:ascii="Times New Roman" w:hAnsi="Times New Roman" w:cs="Times New Roman"/>
          <w:sz w:val="24"/>
          <w:szCs w:val="24"/>
        </w:rPr>
        <w:t>у</w:t>
      </w:r>
      <w:r w:rsidRPr="00E51A83">
        <w:rPr>
          <w:rFonts w:ascii="Times New Roman" w:hAnsi="Times New Roman" w:cs="Times New Roman"/>
          <w:sz w:val="24"/>
          <w:szCs w:val="24"/>
        </w:rPr>
        <w:t>ниципальных нормативных правовых актов</w:t>
      </w: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УТВЕРЖДАЮ</w:t>
      </w: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7D52E3" w:rsidRPr="00E51A83" w:rsidRDefault="007D52E3" w:rsidP="00E51A83">
      <w:pPr>
        <w:pStyle w:val="ConsPlusNonformat"/>
        <w:pBdr>
          <w:bottom w:val="single" w:sz="4" w:space="1" w:color="auto"/>
        </w:pBdr>
        <w:tabs>
          <w:tab w:val="left" w:pos="8010"/>
        </w:tabs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left="610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подпись</w:t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</w:r>
      <w:r w:rsidRPr="00E51A83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7D52E3" w:rsidRPr="00E51A83" w:rsidRDefault="007D52E3" w:rsidP="00E51A83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«____» ________________ 20__ года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проведения экспертизы принятых нормативных правовых актов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Главы Валдайского муниципального района, Администрации Валдайского </w:t>
      </w:r>
    </w:p>
    <w:p w:rsidR="007D52E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муниципального района, затрагивающих вопросы осуществления 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 ____ полугодие 20__ года</w:t>
      </w:r>
    </w:p>
    <w:p w:rsidR="007D52E3" w:rsidRDefault="007D52E3" w:rsidP="00E51A8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D52E3" w:rsidRDefault="007D52E3" w:rsidP="00E51A8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3013"/>
        <w:gridCol w:w="3400"/>
        <w:gridCol w:w="2700"/>
      </w:tblGrid>
      <w:tr w:rsidR="007D52E3">
        <w:tc>
          <w:tcPr>
            <w:tcW w:w="487" w:type="dxa"/>
            <w:vAlign w:val="center"/>
          </w:tcPr>
          <w:p w:rsidR="007D52E3" w:rsidRDefault="007D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3013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нормативного правового акта</w:t>
            </w:r>
          </w:p>
        </w:tc>
        <w:tc>
          <w:tcPr>
            <w:tcW w:w="340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разработчике муниципального нормативного правового акта или о структу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ном подразделении Админис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Валдайского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района, в полномочия которого в настоящее время входит регулирование данной сферы</w:t>
            </w:r>
          </w:p>
        </w:tc>
        <w:tc>
          <w:tcPr>
            <w:tcW w:w="270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руемых сроках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экспертизы</w:t>
            </w:r>
          </w:p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</w:tr>
      <w:tr w:rsidR="007D52E3">
        <w:tc>
          <w:tcPr>
            <w:tcW w:w="487" w:type="dxa"/>
            <w:vAlign w:val="center"/>
          </w:tcPr>
          <w:p w:rsidR="007D52E3" w:rsidRDefault="007D5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3" w:type="dxa"/>
            <w:vAlign w:val="center"/>
          </w:tcPr>
          <w:p w:rsidR="007D52E3" w:rsidRDefault="007D52E3">
            <w:pPr>
              <w:pStyle w:val="ConsPlusNormal"/>
              <w:ind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7D52E3" w:rsidRDefault="007D52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52E3">
        <w:tc>
          <w:tcPr>
            <w:tcW w:w="487" w:type="dxa"/>
          </w:tcPr>
          <w:p w:rsidR="007D52E3" w:rsidRDefault="007D52E3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2E3">
        <w:tc>
          <w:tcPr>
            <w:tcW w:w="487" w:type="dxa"/>
          </w:tcPr>
          <w:p w:rsidR="007D52E3" w:rsidRDefault="007D52E3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7D52E3" w:rsidRDefault="007D52E3">
            <w:pPr>
              <w:pStyle w:val="ConsPlusNormal"/>
              <w:ind w:left="-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52E3" w:rsidRDefault="007D52E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Pr="00E51A83" w:rsidRDefault="007D52E3" w:rsidP="00E51A83">
      <w:pPr>
        <w:spacing w:line="240" w:lineRule="exact"/>
        <w:ind w:left="4100"/>
        <w:jc w:val="center"/>
        <w:rPr>
          <w:spacing w:val="-4"/>
          <w:sz w:val="24"/>
          <w:szCs w:val="24"/>
        </w:rPr>
      </w:pPr>
      <w:r w:rsidRPr="00E51A83">
        <w:rPr>
          <w:spacing w:val="-4"/>
          <w:sz w:val="24"/>
          <w:szCs w:val="24"/>
        </w:rPr>
        <w:t>Приложение 7</w:t>
      </w:r>
    </w:p>
    <w:p w:rsidR="007D52E3" w:rsidRPr="00E51A83" w:rsidRDefault="007D52E3" w:rsidP="00E51A83">
      <w:pPr>
        <w:pStyle w:val="ConsPlusNonformat"/>
        <w:spacing w:line="240" w:lineRule="exact"/>
        <w:ind w:left="4100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проведения оценки регулирующего во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муниципальных нормативных правовых актов и экспертизы муниципальных нормативных правовых актов</w:t>
      </w:r>
    </w:p>
    <w:p w:rsidR="007D52E3" w:rsidRPr="00E51A83" w:rsidRDefault="007D52E3" w:rsidP="00E51A83">
      <w:pPr>
        <w:pStyle w:val="ConsPlusNonformat"/>
        <w:spacing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83">
        <w:rPr>
          <w:rFonts w:ascii="Times New Roman" w:hAnsi="Times New Roman" w:cs="Times New Roman"/>
          <w:b/>
          <w:sz w:val="24"/>
          <w:szCs w:val="24"/>
        </w:rPr>
        <w:t>заключения по результатам экспертизы действующих актов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экономического развития</w:t>
      </w:r>
      <w:r w:rsidRPr="00E51A8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в соо</w:t>
      </w:r>
      <w:r w:rsidRPr="00E51A83">
        <w:rPr>
          <w:rFonts w:ascii="Times New Roman" w:hAnsi="Times New Roman" w:cs="Times New Roman"/>
          <w:sz w:val="24"/>
          <w:szCs w:val="24"/>
        </w:rPr>
        <w:t>т</w:t>
      </w:r>
      <w:r w:rsidRPr="00E51A83">
        <w:rPr>
          <w:rFonts w:ascii="Times New Roman" w:hAnsi="Times New Roman" w:cs="Times New Roman"/>
          <w:sz w:val="24"/>
          <w:szCs w:val="24"/>
        </w:rPr>
        <w:t xml:space="preserve">ветствии с пунктом 5.7 Порядка </w:t>
      </w:r>
      <w:r w:rsidRPr="00E51A83">
        <w:rPr>
          <w:rFonts w:ascii="Times New Roman" w:hAnsi="Times New Roman" w:cs="Times New Roman"/>
          <w:spacing w:val="-1"/>
          <w:sz w:val="24"/>
          <w:szCs w:val="24"/>
        </w:rPr>
        <w:t xml:space="preserve">проведения оценки регулирующего воздействия </w:t>
      </w:r>
      <w:r w:rsidRPr="00E51A83">
        <w:rPr>
          <w:rFonts w:ascii="Times New Roman" w:hAnsi="Times New Roman" w:cs="Times New Roman"/>
          <w:sz w:val="24"/>
          <w:szCs w:val="24"/>
        </w:rPr>
        <w:t>проектов  муниц</w:t>
      </w:r>
      <w:r w:rsidRPr="00E51A83">
        <w:rPr>
          <w:rFonts w:ascii="Times New Roman" w:hAnsi="Times New Roman" w:cs="Times New Roman"/>
          <w:sz w:val="24"/>
          <w:szCs w:val="24"/>
        </w:rPr>
        <w:t>и</w:t>
      </w:r>
      <w:r w:rsidRPr="00E51A83">
        <w:rPr>
          <w:rFonts w:ascii="Times New Roman" w:hAnsi="Times New Roman" w:cs="Times New Roman"/>
          <w:sz w:val="24"/>
          <w:szCs w:val="24"/>
        </w:rPr>
        <w:t>пальных нормативных правовых актов и экспертизы муниципальных нормативных правовых актов, утвержденного постановлением  Администрации Валдайского муниц</w:t>
      </w:r>
      <w:r w:rsidRPr="00E51A83">
        <w:rPr>
          <w:rFonts w:ascii="Times New Roman" w:hAnsi="Times New Roman" w:cs="Times New Roman"/>
          <w:sz w:val="24"/>
          <w:szCs w:val="24"/>
        </w:rPr>
        <w:t>и</w:t>
      </w:r>
      <w:r w:rsidRPr="00E51A83">
        <w:rPr>
          <w:rFonts w:ascii="Times New Roman" w:hAnsi="Times New Roman" w:cs="Times New Roman"/>
          <w:sz w:val="24"/>
          <w:szCs w:val="24"/>
        </w:rPr>
        <w:t xml:space="preserve">пального района от ____ мая </w:t>
      </w:r>
      <w:smartTag w:uri="urn:schemas-microsoft-com:office:smarttags" w:element="metricconverter">
        <w:smartTagPr>
          <w:attr w:name="ProductID" w:val="2016 г"/>
        </w:smartTagPr>
        <w:r w:rsidRPr="00E51A8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E51A83">
        <w:rPr>
          <w:rFonts w:ascii="Times New Roman" w:hAnsi="Times New Roman" w:cs="Times New Roman"/>
          <w:sz w:val="24"/>
          <w:szCs w:val="24"/>
        </w:rPr>
        <w:t>. N _____   (далее  -  Порядок  проведения  оценки  р</w:t>
      </w:r>
      <w:r w:rsidRPr="00E51A83">
        <w:rPr>
          <w:rFonts w:ascii="Times New Roman" w:hAnsi="Times New Roman" w:cs="Times New Roman"/>
          <w:sz w:val="24"/>
          <w:szCs w:val="24"/>
        </w:rPr>
        <w:t>е</w:t>
      </w:r>
      <w:r w:rsidRPr="00E51A83">
        <w:rPr>
          <w:rFonts w:ascii="Times New Roman" w:hAnsi="Times New Roman" w:cs="Times New Roman"/>
          <w:sz w:val="24"/>
          <w:szCs w:val="24"/>
        </w:rPr>
        <w:t>гулирующего  воздейс</w:t>
      </w:r>
      <w:r w:rsidRPr="00E51A83">
        <w:rPr>
          <w:rFonts w:ascii="Times New Roman" w:hAnsi="Times New Roman" w:cs="Times New Roman"/>
          <w:sz w:val="24"/>
          <w:szCs w:val="24"/>
        </w:rPr>
        <w:t>т</w:t>
      </w:r>
      <w:r w:rsidRPr="00E51A83">
        <w:rPr>
          <w:rFonts w:ascii="Times New Roman" w:hAnsi="Times New Roman" w:cs="Times New Roman"/>
          <w:sz w:val="24"/>
          <w:szCs w:val="24"/>
        </w:rPr>
        <w:t>вия), рассмотрел ________________________________________________________________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(наименование нормативного правового акта)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 - действующий акт),  подготовленный  ________________________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D52E3" w:rsidRPr="00E51A83" w:rsidRDefault="007D52E3" w:rsidP="00E51A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отраслевого органа или структурного подразделения Администр</w:t>
      </w:r>
      <w:r w:rsidRPr="00E51A83">
        <w:rPr>
          <w:rFonts w:ascii="Times New Roman" w:hAnsi="Times New Roman" w:cs="Times New Roman"/>
          <w:sz w:val="24"/>
          <w:szCs w:val="24"/>
        </w:rPr>
        <w:t>а</w:t>
      </w:r>
      <w:r w:rsidRPr="00E51A83">
        <w:rPr>
          <w:rFonts w:ascii="Times New Roman" w:hAnsi="Times New Roman" w:cs="Times New Roman"/>
          <w:sz w:val="24"/>
          <w:szCs w:val="24"/>
        </w:rPr>
        <w:t>ции муниципального района, разработавшего акт)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Экспертиза акта проведена на основании обращения ______________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(наименование органа, организации, ФИО лица, которым направлен запрос)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/плана проведения экспертизы действующих актов. 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 отношении действующего акта проводилась/не проводилась оценка регулиру</w:t>
      </w:r>
      <w:r w:rsidRPr="00E51A83">
        <w:rPr>
          <w:rFonts w:ascii="Times New Roman" w:hAnsi="Times New Roman" w:cs="Times New Roman"/>
          <w:sz w:val="24"/>
          <w:szCs w:val="24"/>
        </w:rPr>
        <w:t>ю</w:t>
      </w:r>
      <w:r w:rsidRPr="00E51A83">
        <w:rPr>
          <w:rFonts w:ascii="Times New Roman" w:hAnsi="Times New Roman" w:cs="Times New Roman"/>
          <w:sz w:val="24"/>
          <w:szCs w:val="24"/>
        </w:rPr>
        <w:t>щего воздействия на стадии разработки проекта акта.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В  ходе  подготовки настоящего  заключения  отделом правового регулирования публичные консультации проводились/не проводились.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Срок публичных консультаций (в случае проведения) с _______________________________ по ________________________________.</w:t>
      </w:r>
    </w:p>
    <w:p w:rsidR="007D52E3" w:rsidRPr="00E51A83" w:rsidRDefault="007D52E3" w:rsidP="00E51A83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(срок начала публичных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(срок окончания публичных </w:t>
      </w:r>
    </w:p>
    <w:p w:rsidR="007D52E3" w:rsidRPr="00E51A83" w:rsidRDefault="007D52E3" w:rsidP="00E51A83">
      <w:pPr>
        <w:pStyle w:val="ConsPlusNonformat"/>
        <w:tabs>
          <w:tab w:val="left" w:pos="4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консультаций)</w:t>
      </w:r>
      <w:r w:rsidRPr="00E51A83">
        <w:rPr>
          <w:rFonts w:ascii="Times New Roman" w:hAnsi="Times New Roman" w:cs="Times New Roman"/>
          <w:sz w:val="24"/>
          <w:szCs w:val="24"/>
        </w:rPr>
        <w:tab/>
        <w:t xml:space="preserve">                         консультаций)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(краткие комментарии о проведенных публичных консультациях, включая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обоснование необходимости их проведения, количества и состава участников,</w:t>
      </w:r>
    </w:p>
    <w:p w:rsidR="007D52E3" w:rsidRPr="00E51A83" w:rsidRDefault="007D52E3" w:rsidP="00E51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основной вывод)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На   основе   проведенной   оценки  регулирующего  воздействия  действующего акта  отделом правого регулирования сделаны выводы: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о достижении/не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83">
        <w:rPr>
          <w:rFonts w:ascii="Times New Roman" w:hAnsi="Times New Roman" w:cs="Times New Roman"/>
          <w:sz w:val="24"/>
          <w:szCs w:val="24"/>
        </w:rPr>
        <w:t xml:space="preserve">достижении действующим актом цели регулирования; 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о наличии/отсутствии положений, необоснованно затрудняющих осуществление предпринимательской и инвестиционной деятельности.</w:t>
      </w:r>
    </w:p>
    <w:p w:rsidR="007D52E3" w:rsidRPr="00E51A8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(обоснование выводов, а также иные замечания и предложения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 xml:space="preserve">                         отдела правового регулирования)</w:t>
      </w: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2E3" w:rsidRPr="00E51A83" w:rsidRDefault="007D52E3" w:rsidP="00E51A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A83">
        <w:rPr>
          <w:rFonts w:ascii="Times New Roman" w:hAnsi="Times New Roman" w:cs="Times New Roman"/>
          <w:sz w:val="24"/>
          <w:szCs w:val="24"/>
        </w:rPr>
        <w:t>Указание на приложения (при наличии).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________________   ______________________________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(должность)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(подпись)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E51A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D52E3" w:rsidRDefault="007D52E3" w:rsidP="00E51A8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Default="007D52E3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7D52E3" w:rsidRPr="00E51A83" w:rsidRDefault="007D52E3" w:rsidP="003D1134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7D52E3" w:rsidRPr="00E51A83" w:rsidSect="00E51A83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E3" w:rsidRDefault="007D52E3">
      <w:r>
        <w:separator/>
      </w:r>
    </w:p>
  </w:endnote>
  <w:endnote w:type="continuationSeparator" w:id="0">
    <w:p w:rsidR="007D52E3" w:rsidRDefault="007D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E3" w:rsidRDefault="007D52E3">
      <w:r>
        <w:separator/>
      </w:r>
    </w:p>
  </w:footnote>
  <w:footnote w:type="continuationSeparator" w:id="0">
    <w:p w:rsidR="007D52E3" w:rsidRDefault="007D5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3" w:rsidRDefault="007D52E3" w:rsidP="00E51A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2E3" w:rsidRDefault="007D52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3" w:rsidRDefault="007D52E3" w:rsidP="00E51A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52E3" w:rsidRDefault="007D52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3" w:rsidRDefault="007D52E3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52E3" w:rsidRDefault="007D52E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E3" w:rsidRPr="00DC6AFE" w:rsidRDefault="007D52E3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13</w:t>
    </w:r>
    <w:r w:rsidRPr="00DC6AFE">
      <w:rPr>
        <w:rStyle w:val="PageNumber"/>
        <w:sz w:val="24"/>
        <w:szCs w:val="24"/>
      </w:rPr>
      <w:fldChar w:fldCharType="end"/>
    </w:r>
  </w:p>
  <w:p w:rsidR="007D52E3" w:rsidRDefault="007D52E3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02724"/>
    <w:multiLevelType w:val="multilevel"/>
    <w:tmpl w:val="7EF85B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AD5938"/>
    <w:multiLevelType w:val="multilevel"/>
    <w:tmpl w:val="E7FA0F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3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D3725E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587E2680"/>
    <w:multiLevelType w:val="singleLevel"/>
    <w:tmpl w:val="7AAA3FA8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920DF2"/>
    <w:multiLevelType w:val="singleLevel"/>
    <w:tmpl w:val="C7548656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5022BA6"/>
    <w:multiLevelType w:val="singleLevel"/>
    <w:tmpl w:val="60FC0D88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BD8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134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5B4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D52E3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381"/>
    <w:rsid w:val="009D21A8"/>
    <w:rsid w:val="009E2486"/>
    <w:rsid w:val="009E3AFE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62E5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41FA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08EA"/>
    <w:rsid w:val="00C81F6D"/>
    <w:rsid w:val="00C86C25"/>
    <w:rsid w:val="00C87775"/>
    <w:rsid w:val="00C879F4"/>
    <w:rsid w:val="00C93EC1"/>
    <w:rsid w:val="00CA5104"/>
    <w:rsid w:val="00CA6658"/>
    <w:rsid w:val="00CB2B31"/>
    <w:rsid w:val="00CB34FF"/>
    <w:rsid w:val="00CB75D8"/>
    <w:rsid w:val="00CB7F0A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3CA3"/>
    <w:rsid w:val="00D157BD"/>
    <w:rsid w:val="00D20790"/>
    <w:rsid w:val="00D215D6"/>
    <w:rsid w:val="00D23A46"/>
    <w:rsid w:val="00D318EE"/>
    <w:rsid w:val="00D341F9"/>
    <w:rsid w:val="00D365FF"/>
    <w:rsid w:val="00D40905"/>
    <w:rsid w:val="00D43247"/>
    <w:rsid w:val="00D44874"/>
    <w:rsid w:val="00D44DAB"/>
    <w:rsid w:val="00D44EE5"/>
    <w:rsid w:val="00D4769D"/>
    <w:rsid w:val="00D51BFA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20F1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1A83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33A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457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D6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D215D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15D6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15D6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15D6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215D6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15D6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215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215D6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D215D6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15D6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215D6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  <w:style w:type="paragraph" w:customStyle="1" w:styleId="ListParagraph1">
    <w:name w:val="List Paragraph1"/>
    <w:basedOn w:val="Normal"/>
    <w:uiPriority w:val="99"/>
    <w:rsid w:val="00D51B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160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Y:\&#1055;&#1091;&#1083;%20&#1086;&#1073;&#1084;&#1077;&#1085;&#1072;\&#1052;&#1040;&#1064;&#1041;&#1070;&#1056;&#1054;\&#1070;&#1056;&#1048;&#1057;&#1058;&#1067;\&#1087;&#1088;&#1086;&#1077;&#1082;&#1090;%20&#1054;&#1056;&#104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7053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admin</cp:lastModifiedBy>
  <cp:revision>2</cp:revision>
  <cp:lastPrinted>2016-05-16T11:42:00Z</cp:lastPrinted>
  <dcterms:created xsi:type="dcterms:W3CDTF">2016-10-21T11:28:00Z</dcterms:created>
  <dcterms:modified xsi:type="dcterms:W3CDTF">2016-10-21T11:28:00Z</dcterms:modified>
</cp:coreProperties>
</file>